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FB650" w14:textId="5A89F4A1" w:rsidR="0012763F" w:rsidRPr="0012763F" w:rsidRDefault="007D4125" w:rsidP="00D75772">
      <w:pPr>
        <w:spacing w:after="0" w:line="360" w:lineRule="auto"/>
        <w:ind w:left="1531"/>
        <w:jc w:val="center"/>
        <w:rPr>
          <w:b/>
          <w:sz w:val="12"/>
          <w:szCs w:val="24"/>
          <w:u w:val="dotted" w:color="7F7F7F"/>
        </w:rPr>
      </w:pPr>
      <w:bookmarkStart w:id="0" w:name="_Hlk64629837"/>
      <w:r>
        <w:rPr>
          <w:b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1E225" wp14:editId="7D792B19">
                <wp:simplePos x="0" y="0"/>
                <wp:positionH relativeFrom="column">
                  <wp:posOffset>1600200</wp:posOffset>
                </wp:positionH>
                <wp:positionV relativeFrom="paragraph">
                  <wp:posOffset>344170</wp:posOffset>
                </wp:positionV>
                <wp:extent cx="504825" cy="257175"/>
                <wp:effectExtent l="0" t="0" r="28575" b="2857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60C5A5" id="AutoShape 3" o:spid="_x0000_s1026" style="position:absolute;margin-left:126pt;margin-top:27.1pt;width:39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"/>
            </w:pict>
          </mc:Fallback>
        </mc:AlternateContent>
      </w:r>
      <w:r w:rsidR="0012763F" w:rsidRPr="00785DE0">
        <w:rPr>
          <w:b/>
          <w:sz w:val="36"/>
          <w:szCs w:val="24"/>
        </w:rPr>
        <w:t>B.</w:t>
      </w:r>
      <w:r w:rsidR="00785DE0">
        <w:rPr>
          <w:b/>
          <w:sz w:val="36"/>
          <w:szCs w:val="24"/>
        </w:rPr>
        <w:t xml:space="preserve"> </w:t>
      </w:r>
      <w:r w:rsidR="0012763F" w:rsidRPr="00785DE0">
        <w:rPr>
          <w:b/>
          <w:sz w:val="36"/>
          <w:szCs w:val="24"/>
        </w:rPr>
        <w:t>TECH PROJECT REGISTRATION</w:t>
      </w:r>
    </w:p>
    <w:bookmarkEnd w:id="0"/>
    <w:p w14:paraId="4A636E0E" w14:textId="52E50D15" w:rsidR="007D4125" w:rsidRDefault="007D4125" w:rsidP="00D75772">
      <w:pPr>
        <w:pStyle w:val="ListParagraph"/>
        <w:numPr>
          <w:ilvl w:val="0"/>
          <w:numId w:val="1"/>
        </w:numPr>
        <w:spacing w:after="0" w:line="360" w:lineRule="auto"/>
        <w:ind w:left="0" w:hanging="450"/>
        <w:rPr>
          <w:b/>
          <w:sz w:val="24"/>
          <w:szCs w:val="24"/>
        </w:rPr>
      </w:pPr>
      <w:r w:rsidRPr="0012763F">
        <w:rPr>
          <w:b/>
          <w:sz w:val="24"/>
          <w:szCs w:val="24"/>
        </w:rPr>
        <w:t>PROJECT BATCH</w:t>
      </w:r>
      <w:r>
        <w:rPr>
          <w:b/>
          <w:sz w:val="24"/>
          <w:szCs w:val="24"/>
        </w:rPr>
        <w:t xml:space="preserve"> No: </w:t>
      </w:r>
    </w:p>
    <w:p w14:paraId="6AC569B1" w14:textId="6A5FE1E1" w:rsidR="00AF4AE1" w:rsidRPr="00AF4AE1" w:rsidRDefault="00AF4AE1" w:rsidP="00AF4AE1">
      <w:pPr>
        <w:pStyle w:val="ListParagraph"/>
        <w:numPr>
          <w:ilvl w:val="0"/>
          <w:numId w:val="1"/>
        </w:numPr>
        <w:spacing w:after="0"/>
        <w:ind w:left="0" w:hanging="450"/>
        <w:rPr>
          <w:b/>
          <w:sz w:val="24"/>
          <w:szCs w:val="24"/>
        </w:rPr>
      </w:pPr>
      <w:r w:rsidRPr="00AF4AE1">
        <w:rPr>
          <w:b/>
          <w:bCs/>
          <w:sz w:val="24"/>
          <w:szCs w:val="24"/>
        </w:rPr>
        <w:t>PROPOSED PROJECT DETAILS</w:t>
      </w:r>
    </w:p>
    <w:tbl>
      <w:tblPr>
        <w:tblW w:w="999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3869"/>
        <w:gridCol w:w="4913"/>
      </w:tblGrid>
      <w:tr w:rsidR="00AF4AE1" w:rsidRPr="00785DE0" w14:paraId="104F5208" w14:textId="77777777" w:rsidTr="00AF4AE1">
        <w:trPr>
          <w:trHeight w:val="418"/>
          <w:jc w:val="center"/>
        </w:trPr>
        <w:tc>
          <w:tcPr>
            <w:tcW w:w="1208" w:type="dxa"/>
          </w:tcPr>
          <w:p w14:paraId="3274AB81" w14:textId="77777777" w:rsidR="00AF4AE1" w:rsidRPr="0012763F" w:rsidRDefault="00AF4AE1" w:rsidP="00F351E9">
            <w:pPr>
              <w:spacing w:before="120" w:after="120" w:line="240" w:lineRule="auto"/>
              <w:rPr>
                <w:sz w:val="24"/>
                <w:szCs w:val="24"/>
              </w:rPr>
            </w:pPr>
            <w:r w:rsidRPr="0012763F">
              <w:rPr>
                <w:sz w:val="24"/>
                <w:szCs w:val="24"/>
              </w:rPr>
              <w:t>TITLE</w:t>
            </w:r>
          </w:p>
        </w:tc>
        <w:tc>
          <w:tcPr>
            <w:tcW w:w="8782" w:type="dxa"/>
            <w:gridSpan w:val="2"/>
          </w:tcPr>
          <w:p w14:paraId="40E4459C" w14:textId="77777777" w:rsidR="00AF4AE1" w:rsidRPr="0012763F" w:rsidRDefault="00AF4AE1" w:rsidP="00F351E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F4AE1" w:rsidRPr="0012763F" w14:paraId="1AA04ECD" w14:textId="77777777" w:rsidTr="00AF4AE1">
        <w:trPr>
          <w:trHeight w:val="538"/>
          <w:jc w:val="center"/>
        </w:trPr>
        <w:tc>
          <w:tcPr>
            <w:tcW w:w="1208" w:type="dxa"/>
            <w:vAlign w:val="center"/>
          </w:tcPr>
          <w:p w14:paraId="4E0AC703" w14:textId="77777777" w:rsidR="00AF4AE1" w:rsidRPr="0012763F" w:rsidRDefault="00AF4AE1" w:rsidP="00F351E9">
            <w:pPr>
              <w:spacing w:after="0" w:line="240" w:lineRule="auto"/>
              <w:rPr>
                <w:sz w:val="24"/>
                <w:szCs w:val="24"/>
              </w:rPr>
            </w:pPr>
            <w:r w:rsidRPr="0012763F">
              <w:rPr>
                <w:sz w:val="24"/>
                <w:szCs w:val="24"/>
              </w:rPr>
              <w:t>INDUSTRY</w:t>
            </w:r>
          </w:p>
        </w:tc>
        <w:tc>
          <w:tcPr>
            <w:tcW w:w="8782" w:type="dxa"/>
            <w:gridSpan w:val="2"/>
            <w:vAlign w:val="center"/>
          </w:tcPr>
          <w:p w14:paraId="0E818A38" w14:textId="77777777" w:rsidR="00AF4AE1" w:rsidRPr="0012763F" w:rsidRDefault="00AF4AE1" w:rsidP="00F351E9">
            <w:pPr>
              <w:spacing w:after="0"/>
              <w:rPr>
                <w:sz w:val="24"/>
                <w:szCs w:val="24"/>
              </w:rPr>
            </w:pPr>
          </w:p>
        </w:tc>
      </w:tr>
      <w:tr w:rsidR="00AF4AE1" w:rsidRPr="0012763F" w14:paraId="2408257A" w14:textId="77777777" w:rsidTr="00AF4AE1">
        <w:trPr>
          <w:trHeight w:val="538"/>
          <w:jc w:val="center"/>
        </w:trPr>
        <w:tc>
          <w:tcPr>
            <w:tcW w:w="5077" w:type="dxa"/>
            <w:gridSpan w:val="2"/>
            <w:vAlign w:val="center"/>
          </w:tcPr>
          <w:p w14:paraId="12FBDAC1" w14:textId="77777777" w:rsidR="00AF4AE1" w:rsidRPr="0012763F" w:rsidRDefault="00AF4AE1" w:rsidP="00F351E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RPC1:</w:t>
            </w:r>
          </w:p>
        </w:tc>
        <w:tc>
          <w:tcPr>
            <w:tcW w:w="4913" w:type="dxa"/>
            <w:vAlign w:val="center"/>
          </w:tcPr>
          <w:p w14:paraId="6303CE24" w14:textId="77777777" w:rsidR="00AF4AE1" w:rsidRPr="0012763F" w:rsidRDefault="00AF4AE1" w:rsidP="00F351E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RPC2:</w:t>
            </w:r>
          </w:p>
        </w:tc>
      </w:tr>
    </w:tbl>
    <w:p w14:paraId="567F2927" w14:textId="77777777" w:rsidR="0012763F" w:rsidRPr="0012763F" w:rsidRDefault="0012763F" w:rsidP="0012763F">
      <w:pPr>
        <w:pStyle w:val="ListParagraph"/>
        <w:spacing w:after="0"/>
        <w:ind w:left="360"/>
        <w:rPr>
          <w:b/>
          <w:sz w:val="24"/>
          <w:szCs w:val="24"/>
        </w:rPr>
      </w:pPr>
    </w:p>
    <w:p w14:paraId="675AA385" w14:textId="23DABD5D" w:rsidR="0012763F" w:rsidRPr="0012763F" w:rsidRDefault="0012763F" w:rsidP="00AF4AE1">
      <w:pPr>
        <w:pStyle w:val="ListParagraph"/>
        <w:numPr>
          <w:ilvl w:val="0"/>
          <w:numId w:val="1"/>
        </w:numPr>
        <w:spacing w:after="0"/>
        <w:ind w:left="0" w:hanging="450"/>
        <w:rPr>
          <w:b/>
          <w:sz w:val="24"/>
          <w:szCs w:val="24"/>
        </w:rPr>
      </w:pPr>
      <w:r w:rsidRPr="0012763F">
        <w:rPr>
          <w:b/>
          <w:sz w:val="24"/>
          <w:szCs w:val="24"/>
        </w:rPr>
        <w:t xml:space="preserve">DECLARATION/UNDERTAKING BY THE </w:t>
      </w:r>
      <w:r w:rsidR="00AF4AE1" w:rsidRPr="0012763F">
        <w:rPr>
          <w:b/>
          <w:sz w:val="24"/>
          <w:szCs w:val="24"/>
        </w:rPr>
        <w:t>PROJECT BATCH</w:t>
      </w:r>
      <w:r w:rsidRPr="0012763F">
        <w:rPr>
          <w:b/>
          <w:sz w:val="24"/>
          <w:szCs w:val="24"/>
        </w:rPr>
        <w:t>:</w:t>
      </w:r>
    </w:p>
    <w:p w14:paraId="7954D99F" w14:textId="36B253D4" w:rsidR="007D4125" w:rsidRDefault="0012763F" w:rsidP="0012763F">
      <w:pPr>
        <w:spacing w:after="0"/>
        <w:jc w:val="both"/>
        <w:rPr>
          <w:sz w:val="24"/>
          <w:szCs w:val="24"/>
        </w:rPr>
      </w:pPr>
      <w:r w:rsidRPr="0012763F">
        <w:rPr>
          <w:sz w:val="24"/>
          <w:szCs w:val="24"/>
        </w:rPr>
        <w:t xml:space="preserve">We hereby declare </w:t>
      </w:r>
      <w:r w:rsidR="007811FE" w:rsidRPr="0012763F">
        <w:rPr>
          <w:sz w:val="24"/>
          <w:szCs w:val="24"/>
        </w:rPr>
        <w:t>that;</w:t>
      </w:r>
      <w:r w:rsidRPr="0012763F">
        <w:rPr>
          <w:sz w:val="24"/>
          <w:szCs w:val="24"/>
        </w:rPr>
        <w:t xml:space="preserve"> we shall strictly stick on to the project work schedule</w:t>
      </w:r>
      <w:r w:rsidR="007D4125">
        <w:rPr>
          <w:sz w:val="24"/>
          <w:szCs w:val="24"/>
        </w:rPr>
        <w:t>.</w:t>
      </w:r>
      <w:r w:rsidRPr="0012763F">
        <w:rPr>
          <w:sz w:val="24"/>
          <w:szCs w:val="24"/>
        </w:rPr>
        <w:t xml:space="preserve"> </w:t>
      </w:r>
    </w:p>
    <w:p w14:paraId="1EB70487" w14:textId="79200FD6" w:rsidR="007D4125" w:rsidRPr="001B4088" w:rsidRDefault="007D4125" w:rsidP="007D4125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1B4088">
        <w:rPr>
          <w:sz w:val="24"/>
          <w:szCs w:val="24"/>
        </w:rPr>
        <w:t xml:space="preserve">We shall stick to the </w:t>
      </w:r>
      <w:r w:rsidR="00D75772">
        <w:rPr>
          <w:sz w:val="24"/>
          <w:szCs w:val="24"/>
        </w:rPr>
        <w:t xml:space="preserve">project </w:t>
      </w:r>
      <w:r w:rsidRPr="001B4088">
        <w:rPr>
          <w:sz w:val="24"/>
          <w:szCs w:val="24"/>
        </w:rPr>
        <w:t xml:space="preserve">batch </w:t>
      </w:r>
      <w:r>
        <w:rPr>
          <w:sz w:val="24"/>
          <w:szCs w:val="24"/>
        </w:rPr>
        <w:t>registered and work as a team.</w:t>
      </w:r>
    </w:p>
    <w:p w14:paraId="1413B755" w14:textId="42FE3FD0" w:rsidR="007D4125" w:rsidRPr="001B4088" w:rsidRDefault="007D4125" w:rsidP="007D4125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1B4088">
        <w:rPr>
          <w:sz w:val="24"/>
          <w:szCs w:val="24"/>
        </w:rPr>
        <w:t>We assure that we shall attend the class work regularly.</w:t>
      </w:r>
    </w:p>
    <w:p w14:paraId="5F756C5F" w14:textId="5E0C71D6" w:rsidR="00AF4AE1" w:rsidRDefault="007D4125" w:rsidP="00AF4AE1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1B4088">
        <w:rPr>
          <w:sz w:val="24"/>
          <w:szCs w:val="24"/>
        </w:rPr>
        <w:t xml:space="preserve">We shall attend all the </w:t>
      </w:r>
      <w:r>
        <w:rPr>
          <w:sz w:val="24"/>
          <w:szCs w:val="24"/>
        </w:rPr>
        <w:t>PRMs</w:t>
      </w:r>
      <w:r w:rsidRPr="001B4088">
        <w:rPr>
          <w:sz w:val="24"/>
          <w:szCs w:val="24"/>
        </w:rPr>
        <w:t>.</w:t>
      </w:r>
      <w:r w:rsidR="00AF4AE1">
        <w:rPr>
          <w:sz w:val="24"/>
          <w:szCs w:val="24"/>
        </w:rPr>
        <w:t xml:space="preserve"> </w:t>
      </w:r>
      <w:r w:rsidRPr="00AF4AE1">
        <w:rPr>
          <w:sz w:val="24"/>
          <w:szCs w:val="24"/>
        </w:rPr>
        <w:t xml:space="preserve">If we are absent for more than one </w:t>
      </w:r>
      <w:r w:rsidR="00AF4AE1" w:rsidRPr="00AF4AE1">
        <w:rPr>
          <w:sz w:val="24"/>
          <w:szCs w:val="24"/>
        </w:rPr>
        <w:t>PRM</w:t>
      </w:r>
      <w:r w:rsidRPr="00AF4AE1">
        <w:rPr>
          <w:sz w:val="24"/>
          <w:szCs w:val="24"/>
        </w:rPr>
        <w:t xml:space="preserve">, our project </w:t>
      </w:r>
      <w:r w:rsidR="00AF4AE1">
        <w:rPr>
          <w:sz w:val="24"/>
          <w:szCs w:val="24"/>
        </w:rPr>
        <w:t>batch may be considered as inactive</w:t>
      </w:r>
      <w:r w:rsidRPr="00AF4AE1">
        <w:rPr>
          <w:sz w:val="24"/>
          <w:szCs w:val="24"/>
        </w:rPr>
        <w:t xml:space="preserve">. </w:t>
      </w:r>
    </w:p>
    <w:p w14:paraId="4BFD1BC5" w14:textId="77777777" w:rsidR="00AF4AE1" w:rsidRPr="00AF4AE1" w:rsidRDefault="00AF4AE1" w:rsidP="00AF4AE1">
      <w:pPr>
        <w:pStyle w:val="ListParagraph"/>
        <w:spacing w:after="0"/>
        <w:jc w:val="both"/>
        <w:rPr>
          <w:sz w:val="24"/>
          <w:szCs w:val="24"/>
        </w:rPr>
      </w:pPr>
    </w:p>
    <w:p w14:paraId="7BF44524" w14:textId="738B9965" w:rsidR="00AF4AE1" w:rsidRPr="00AF4AE1" w:rsidRDefault="00AF4AE1" w:rsidP="00AF4AE1">
      <w:pPr>
        <w:pStyle w:val="ListParagraph"/>
        <w:numPr>
          <w:ilvl w:val="0"/>
          <w:numId w:val="1"/>
        </w:numPr>
        <w:spacing w:after="0"/>
        <w:ind w:left="0" w:hanging="450"/>
        <w:rPr>
          <w:b/>
          <w:sz w:val="24"/>
          <w:szCs w:val="24"/>
        </w:rPr>
      </w:pPr>
      <w:r w:rsidRPr="00AF4AE1">
        <w:rPr>
          <w:b/>
          <w:sz w:val="24"/>
          <w:szCs w:val="24"/>
        </w:rPr>
        <w:t>PROJECT BATCH DETAILS</w:t>
      </w:r>
    </w:p>
    <w:tbl>
      <w:tblPr>
        <w:tblW w:w="999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1751"/>
        <w:gridCol w:w="4051"/>
        <w:gridCol w:w="1984"/>
        <w:gridCol w:w="1490"/>
      </w:tblGrid>
      <w:tr w:rsidR="00AF4AE1" w:rsidRPr="0012763F" w14:paraId="7964395A" w14:textId="77777777" w:rsidTr="00F351E9">
        <w:trPr>
          <w:trHeight w:val="354"/>
          <w:jc w:val="center"/>
        </w:trPr>
        <w:tc>
          <w:tcPr>
            <w:tcW w:w="714" w:type="dxa"/>
            <w:vAlign w:val="center"/>
          </w:tcPr>
          <w:p w14:paraId="650D62CC" w14:textId="77777777" w:rsidR="00AF4AE1" w:rsidRPr="0012763F" w:rsidRDefault="00AF4AE1" w:rsidP="00F351E9">
            <w:pPr>
              <w:jc w:val="center"/>
              <w:rPr>
                <w:b/>
                <w:sz w:val="24"/>
                <w:szCs w:val="24"/>
              </w:rPr>
            </w:pPr>
            <w:r w:rsidRPr="0012763F"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1751" w:type="dxa"/>
            <w:vAlign w:val="center"/>
          </w:tcPr>
          <w:p w14:paraId="4D941B87" w14:textId="77777777" w:rsidR="00AF4AE1" w:rsidRPr="0012763F" w:rsidRDefault="00AF4AE1" w:rsidP="00F351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H.T. </w:t>
            </w:r>
            <w:r w:rsidRPr="0012763F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051" w:type="dxa"/>
            <w:vAlign w:val="center"/>
          </w:tcPr>
          <w:p w14:paraId="45F0E7B4" w14:textId="77777777" w:rsidR="00AF4AE1" w:rsidRPr="0012763F" w:rsidRDefault="00AF4AE1" w:rsidP="00F351E9">
            <w:pPr>
              <w:jc w:val="center"/>
              <w:rPr>
                <w:b/>
                <w:sz w:val="24"/>
                <w:szCs w:val="24"/>
              </w:rPr>
            </w:pPr>
            <w:r w:rsidRPr="0012763F">
              <w:rPr>
                <w:b/>
                <w:sz w:val="24"/>
                <w:szCs w:val="24"/>
              </w:rPr>
              <w:t>NAME OF THE STUDENT</w:t>
            </w:r>
          </w:p>
        </w:tc>
        <w:tc>
          <w:tcPr>
            <w:tcW w:w="1984" w:type="dxa"/>
            <w:vAlign w:val="center"/>
          </w:tcPr>
          <w:p w14:paraId="45F5C02E" w14:textId="77777777" w:rsidR="00AF4AE1" w:rsidRPr="0012763F" w:rsidRDefault="00AF4AE1" w:rsidP="00F351E9">
            <w:pPr>
              <w:jc w:val="center"/>
              <w:rPr>
                <w:b/>
                <w:sz w:val="24"/>
                <w:szCs w:val="24"/>
              </w:rPr>
            </w:pPr>
            <w:r w:rsidRPr="0012763F">
              <w:rPr>
                <w:b/>
                <w:sz w:val="24"/>
                <w:szCs w:val="24"/>
              </w:rPr>
              <w:t>PHONE NO</w:t>
            </w:r>
          </w:p>
        </w:tc>
        <w:tc>
          <w:tcPr>
            <w:tcW w:w="1490" w:type="dxa"/>
            <w:vAlign w:val="center"/>
          </w:tcPr>
          <w:p w14:paraId="7FDA6BBD" w14:textId="77777777" w:rsidR="00AF4AE1" w:rsidRPr="0012763F" w:rsidRDefault="00AF4AE1" w:rsidP="00F351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</w:t>
            </w:r>
          </w:p>
        </w:tc>
      </w:tr>
      <w:tr w:rsidR="00AF4AE1" w:rsidRPr="0012763F" w14:paraId="5612A08C" w14:textId="77777777" w:rsidTr="00F351E9">
        <w:trPr>
          <w:trHeight w:val="517"/>
          <w:jc w:val="center"/>
        </w:trPr>
        <w:tc>
          <w:tcPr>
            <w:tcW w:w="714" w:type="dxa"/>
          </w:tcPr>
          <w:p w14:paraId="14F9301A" w14:textId="77777777" w:rsidR="00AF4AE1" w:rsidRPr="0012763F" w:rsidRDefault="00AF4AE1" w:rsidP="00F351E9">
            <w:pPr>
              <w:jc w:val="center"/>
              <w:rPr>
                <w:sz w:val="24"/>
                <w:szCs w:val="24"/>
              </w:rPr>
            </w:pPr>
            <w:r w:rsidRPr="0012763F">
              <w:rPr>
                <w:sz w:val="24"/>
                <w:szCs w:val="24"/>
              </w:rPr>
              <w:t>1</w:t>
            </w:r>
          </w:p>
        </w:tc>
        <w:tc>
          <w:tcPr>
            <w:tcW w:w="1751" w:type="dxa"/>
          </w:tcPr>
          <w:p w14:paraId="36B71968" w14:textId="77777777" w:rsidR="00AF4AE1" w:rsidRPr="0012763F" w:rsidRDefault="00AF4AE1" w:rsidP="00F351E9">
            <w:pPr>
              <w:rPr>
                <w:sz w:val="24"/>
                <w:szCs w:val="24"/>
              </w:rPr>
            </w:pPr>
          </w:p>
        </w:tc>
        <w:tc>
          <w:tcPr>
            <w:tcW w:w="4051" w:type="dxa"/>
          </w:tcPr>
          <w:p w14:paraId="29567AF5" w14:textId="77777777" w:rsidR="00AF4AE1" w:rsidRPr="0012763F" w:rsidRDefault="00AF4AE1" w:rsidP="00F351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5B7CA1D" w14:textId="77777777" w:rsidR="00AF4AE1" w:rsidRPr="0012763F" w:rsidRDefault="00AF4AE1" w:rsidP="00F351E9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14:paraId="26D1B4D2" w14:textId="77777777" w:rsidR="00AF4AE1" w:rsidRPr="0012763F" w:rsidRDefault="00AF4AE1" w:rsidP="00F351E9">
            <w:pPr>
              <w:rPr>
                <w:sz w:val="24"/>
                <w:szCs w:val="24"/>
              </w:rPr>
            </w:pPr>
          </w:p>
        </w:tc>
      </w:tr>
      <w:tr w:rsidR="00AF4AE1" w:rsidRPr="0012763F" w14:paraId="3B6E74FC" w14:textId="77777777" w:rsidTr="00F351E9">
        <w:trPr>
          <w:trHeight w:val="517"/>
          <w:jc w:val="center"/>
        </w:trPr>
        <w:tc>
          <w:tcPr>
            <w:tcW w:w="714" w:type="dxa"/>
          </w:tcPr>
          <w:p w14:paraId="23A606E8" w14:textId="77777777" w:rsidR="00AF4AE1" w:rsidRPr="0012763F" w:rsidRDefault="00AF4AE1" w:rsidP="00F351E9">
            <w:pPr>
              <w:jc w:val="center"/>
              <w:rPr>
                <w:sz w:val="24"/>
                <w:szCs w:val="24"/>
              </w:rPr>
            </w:pPr>
            <w:r w:rsidRPr="0012763F">
              <w:rPr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14:paraId="3363C946" w14:textId="77777777" w:rsidR="00AF4AE1" w:rsidRPr="0012763F" w:rsidRDefault="00AF4AE1" w:rsidP="00F351E9">
            <w:pPr>
              <w:rPr>
                <w:sz w:val="24"/>
                <w:szCs w:val="24"/>
              </w:rPr>
            </w:pPr>
          </w:p>
        </w:tc>
        <w:tc>
          <w:tcPr>
            <w:tcW w:w="4051" w:type="dxa"/>
          </w:tcPr>
          <w:p w14:paraId="162D57DA" w14:textId="77777777" w:rsidR="00AF4AE1" w:rsidRPr="0012763F" w:rsidRDefault="00AF4AE1" w:rsidP="00F351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48FFC5E" w14:textId="77777777" w:rsidR="00AF4AE1" w:rsidRPr="0012763F" w:rsidRDefault="00AF4AE1" w:rsidP="00F351E9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14:paraId="02D18881" w14:textId="77777777" w:rsidR="00AF4AE1" w:rsidRPr="0012763F" w:rsidRDefault="00AF4AE1" w:rsidP="00F351E9">
            <w:pPr>
              <w:rPr>
                <w:sz w:val="24"/>
                <w:szCs w:val="24"/>
              </w:rPr>
            </w:pPr>
          </w:p>
        </w:tc>
      </w:tr>
      <w:tr w:rsidR="00AF4AE1" w:rsidRPr="0012763F" w14:paraId="27FE809A" w14:textId="77777777" w:rsidTr="00F351E9">
        <w:trPr>
          <w:trHeight w:val="517"/>
          <w:jc w:val="center"/>
        </w:trPr>
        <w:tc>
          <w:tcPr>
            <w:tcW w:w="714" w:type="dxa"/>
          </w:tcPr>
          <w:p w14:paraId="178AC344" w14:textId="77777777" w:rsidR="00AF4AE1" w:rsidRPr="0012763F" w:rsidRDefault="00AF4AE1" w:rsidP="00F351E9">
            <w:pPr>
              <w:jc w:val="center"/>
              <w:rPr>
                <w:sz w:val="24"/>
                <w:szCs w:val="24"/>
              </w:rPr>
            </w:pPr>
            <w:r w:rsidRPr="0012763F">
              <w:rPr>
                <w:sz w:val="24"/>
                <w:szCs w:val="24"/>
              </w:rPr>
              <w:t>3</w:t>
            </w:r>
          </w:p>
        </w:tc>
        <w:tc>
          <w:tcPr>
            <w:tcW w:w="1751" w:type="dxa"/>
          </w:tcPr>
          <w:p w14:paraId="4171B868" w14:textId="77777777" w:rsidR="00AF4AE1" w:rsidRPr="0012763F" w:rsidRDefault="00AF4AE1" w:rsidP="00F351E9">
            <w:pPr>
              <w:rPr>
                <w:sz w:val="24"/>
                <w:szCs w:val="24"/>
              </w:rPr>
            </w:pPr>
          </w:p>
        </w:tc>
        <w:tc>
          <w:tcPr>
            <w:tcW w:w="4051" w:type="dxa"/>
          </w:tcPr>
          <w:p w14:paraId="42BC4A2B" w14:textId="77777777" w:rsidR="00AF4AE1" w:rsidRPr="0012763F" w:rsidRDefault="00AF4AE1" w:rsidP="00F351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C762C09" w14:textId="77777777" w:rsidR="00AF4AE1" w:rsidRPr="0012763F" w:rsidRDefault="00AF4AE1" w:rsidP="00F351E9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14:paraId="6C843BFE" w14:textId="77777777" w:rsidR="00AF4AE1" w:rsidRPr="0012763F" w:rsidRDefault="00AF4AE1" w:rsidP="00F351E9">
            <w:pPr>
              <w:rPr>
                <w:sz w:val="24"/>
                <w:szCs w:val="24"/>
              </w:rPr>
            </w:pPr>
          </w:p>
        </w:tc>
      </w:tr>
      <w:tr w:rsidR="00AF4AE1" w:rsidRPr="0012763F" w14:paraId="14A6634B" w14:textId="77777777" w:rsidTr="00F351E9">
        <w:trPr>
          <w:trHeight w:val="517"/>
          <w:jc w:val="center"/>
        </w:trPr>
        <w:tc>
          <w:tcPr>
            <w:tcW w:w="714" w:type="dxa"/>
          </w:tcPr>
          <w:p w14:paraId="69985B33" w14:textId="77777777" w:rsidR="00AF4AE1" w:rsidRPr="0012763F" w:rsidRDefault="00AF4AE1" w:rsidP="00F351E9">
            <w:pPr>
              <w:jc w:val="center"/>
              <w:rPr>
                <w:sz w:val="24"/>
                <w:szCs w:val="24"/>
              </w:rPr>
            </w:pPr>
            <w:r w:rsidRPr="0012763F">
              <w:rPr>
                <w:sz w:val="24"/>
                <w:szCs w:val="24"/>
              </w:rPr>
              <w:t>4</w:t>
            </w:r>
          </w:p>
        </w:tc>
        <w:tc>
          <w:tcPr>
            <w:tcW w:w="1751" w:type="dxa"/>
          </w:tcPr>
          <w:p w14:paraId="14EFA9C4" w14:textId="77777777" w:rsidR="00AF4AE1" w:rsidRPr="0012763F" w:rsidRDefault="00AF4AE1" w:rsidP="00F351E9">
            <w:pPr>
              <w:rPr>
                <w:sz w:val="24"/>
                <w:szCs w:val="24"/>
              </w:rPr>
            </w:pPr>
          </w:p>
        </w:tc>
        <w:tc>
          <w:tcPr>
            <w:tcW w:w="4051" w:type="dxa"/>
          </w:tcPr>
          <w:p w14:paraId="49508FCE" w14:textId="77777777" w:rsidR="00AF4AE1" w:rsidRPr="0012763F" w:rsidRDefault="00AF4AE1" w:rsidP="00F351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2A9B63E" w14:textId="77777777" w:rsidR="00AF4AE1" w:rsidRPr="0012763F" w:rsidRDefault="00AF4AE1" w:rsidP="00F351E9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14:paraId="33C12B49" w14:textId="77777777" w:rsidR="00AF4AE1" w:rsidRPr="0012763F" w:rsidRDefault="00AF4AE1" w:rsidP="00F351E9">
            <w:pPr>
              <w:rPr>
                <w:sz w:val="24"/>
                <w:szCs w:val="24"/>
              </w:rPr>
            </w:pPr>
          </w:p>
        </w:tc>
      </w:tr>
    </w:tbl>
    <w:p w14:paraId="4345903C" w14:textId="2861B436" w:rsidR="0012763F" w:rsidRDefault="0012763F" w:rsidP="00AF4AE1">
      <w:pPr>
        <w:spacing w:after="0"/>
        <w:rPr>
          <w:sz w:val="24"/>
          <w:szCs w:val="24"/>
        </w:rPr>
      </w:pPr>
    </w:p>
    <w:p w14:paraId="474B33AA" w14:textId="4A861F15" w:rsidR="00AF4AE1" w:rsidRDefault="00AF4AE1" w:rsidP="00AF4AE1">
      <w:pPr>
        <w:spacing w:after="0"/>
        <w:rPr>
          <w:sz w:val="24"/>
          <w:szCs w:val="24"/>
        </w:rPr>
      </w:pPr>
    </w:p>
    <w:p w14:paraId="33507A0D" w14:textId="0488C786" w:rsidR="00AF4AE1" w:rsidRDefault="00AF4AE1" w:rsidP="00AF4AE1">
      <w:pPr>
        <w:spacing w:after="0"/>
        <w:ind w:hanging="567"/>
        <w:rPr>
          <w:sz w:val="24"/>
          <w:szCs w:val="24"/>
        </w:rPr>
      </w:pPr>
      <w:r>
        <w:rPr>
          <w:sz w:val="24"/>
          <w:szCs w:val="24"/>
        </w:rPr>
        <w:t>Project Coordinator</w:t>
      </w:r>
    </w:p>
    <w:p w14:paraId="57FBBACD" w14:textId="77777777" w:rsidR="00AF4AE1" w:rsidRDefault="00AF4AE1" w:rsidP="00AF4AE1">
      <w:pPr>
        <w:spacing w:after="0"/>
        <w:rPr>
          <w:sz w:val="24"/>
          <w:szCs w:val="24"/>
        </w:rPr>
      </w:pPr>
    </w:p>
    <w:p w14:paraId="7FF1D205" w14:textId="10EEC735" w:rsidR="00AF4AE1" w:rsidRPr="00AF4AE1" w:rsidRDefault="00AF4AE1" w:rsidP="00AF4AE1">
      <w:pPr>
        <w:pStyle w:val="ListParagraph"/>
        <w:numPr>
          <w:ilvl w:val="0"/>
          <w:numId w:val="1"/>
        </w:numPr>
        <w:spacing w:after="0"/>
        <w:ind w:left="0" w:hanging="450"/>
        <w:rPr>
          <w:b/>
          <w:sz w:val="24"/>
          <w:szCs w:val="24"/>
        </w:rPr>
      </w:pPr>
      <w:r>
        <w:rPr>
          <w:b/>
          <w:sz w:val="24"/>
          <w:szCs w:val="24"/>
        </w:rPr>
        <w:t>OFFICE USE ONLY</w:t>
      </w:r>
    </w:p>
    <w:tbl>
      <w:tblPr>
        <w:tblW w:w="999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9132"/>
      </w:tblGrid>
      <w:tr w:rsidR="00AF4AE1" w:rsidRPr="0012763F" w14:paraId="4069B7AA" w14:textId="77777777" w:rsidTr="008A63ED">
        <w:trPr>
          <w:trHeight w:val="354"/>
          <w:jc w:val="center"/>
        </w:trPr>
        <w:tc>
          <w:tcPr>
            <w:tcW w:w="714" w:type="dxa"/>
            <w:vAlign w:val="center"/>
          </w:tcPr>
          <w:p w14:paraId="7B1311A8" w14:textId="3C1446DE" w:rsidR="00AF4AE1" w:rsidRPr="0012763F" w:rsidRDefault="00AF4AE1" w:rsidP="00F351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GUIDE</w:t>
            </w:r>
          </w:p>
        </w:tc>
        <w:tc>
          <w:tcPr>
            <w:tcW w:w="9276" w:type="dxa"/>
            <w:vAlign w:val="center"/>
          </w:tcPr>
          <w:p w14:paraId="14B00984" w14:textId="11B5CFF8" w:rsidR="00AF4AE1" w:rsidRPr="0012763F" w:rsidRDefault="00AF4AE1" w:rsidP="00D75772">
            <w:pPr>
              <w:rPr>
                <w:b/>
                <w:sz w:val="24"/>
                <w:szCs w:val="24"/>
              </w:rPr>
            </w:pPr>
          </w:p>
        </w:tc>
      </w:tr>
      <w:tr w:rsidR="00AF4AE1" w:rsidRPr="0012763F" w14:paraId="433020A8" w14:textId="77777777" w:rsidTr="000F6A1D">
        <w:trPr>
          <w:trHeight w:val="517"/>
          <w:jc w:val="center"/>
        </w:trPr>
        <w:tc>
          <w:tcPr>
            <w:tcW w:w="714" w:type="dxa"/>
          </w:tcPr>
          <w:p w14:paraId="32B7BCC4" w14:textId="28D9E72B" w:rsidR="00AF4AE1" w:rsidRPr="00AF4AE1" w:rsidRDefault="00AF4AE1" w:rsidP="00AF4AE1">
            <w:pPr>
              <w:rPr>
                <w:b/>
                <w:bCs/>
                <w:sz w:val="24"/>
                <w:szCs w:val="24"/>
              </w:rPr>
            </w:pPr>
            <w:r w:rsidRPr="00AF4AE1">
              <w:rPr>
                <w:b/>
                <w:bCs/>
                <w:sz w:val="24"/>
                <w:szCs w:val="24"/>
              </w:rPr>
              <w:t>RPC</w:t>
            </w:r>
          </w:p>
        </w:tc>
        <w:tc>
          <w:tcPr>
            <w:tcW w:w="9276" w:type="dxa"/>
          </w:tcPr>
          <w:p w14:paraId="4A9B4EF0" w14:textId="77777777" w:rsidR="00AF4AE1" w:rsidRPr="0012763F" w:rsidRDefault="00AF4AE1" w:rsidP="00D75772">
            <w:pPr>
              <w:rPr>
                <w:sz w:val="24"/>
                <w:szCs w:val="24"/>
              </w:rPr>
            </w:pPr>
          </w:p>
        </w:tc>
      </w:tr>
    </w:tbl>
    <w:p w14:paraId="7E3A1EC2" w14:textId="77777777" w:rsidR="00D75772" w:rsidRDefault="00D75772" w:rsidP="0012763F">
      <w:pPr>
        <w:tabs>
          <w:tab w:val="left" w:pos="3060"/>
        </w:tabs>
        <w:rPr>
          <w:b/>
          <w:sz w:val="24"/>
          <w:szCs w:val="24"/>
        </w:rPr>
      </w:pPr>
    </w:p>
    <w:p w14:paraId="71794B61" w14:textId="4565A662" w:rsidR="00D75772" w:rsidRDefault="0012763F" w:rsidP="0012763F">
      <w:pPr>
        <w:tabs>
          <w:tab w:val="left" w:pos="3060"/>
        </w:tabs>
        <w:rPr>
          <w:b/>
          <w:sz w:val="24"/>
          <w:szCs w:val="24"/>
        </w:rPr>
      </w:pPr>
      <w:r w:rsidRPr="0012763F">
        <w:rPr>
          <w:b/>
          <w:sz w:val="24"/>
          <w:szCs w:val="24"/>
        </w:rPr>
        <w:tab/>
      </w:r>
      <w:r w:rsidRPr="0012763F">
        <w:rPr>
          <w:b/>
          <w:sz w:val="24"/>
          <w:szCs w:val="24"/>
        </w:rPr>
        <w:tab/>
        <w:t xml:space="preserve"> </w:t>
      </w:r>
      <w:r w:rsidRPr="0012763F">
        <w:rPr>
          <w:b/>
          <w:sz w:val="24"/>
          <w:szCs w:val="24"/>
        </w:rPr>
        <w:tab/>
      </w:r>
      <w:r w:rsidRPr="0012763F">
        <w:rPr>
          <w:b/>
          <w:sz w:val="24"/>
          <w:szCs w:val="24"/>
        </w:rPr>
        <w:tab/>
        <w:t xml:space="preserve">              </w:t>
      </w:r>
      <w:r w:rsidRPr="0012763F">
        <w:rPr>
          <w:b/>
          <w:sz w:val="24"/>
          <w:szCs w:val="24"/>
        </w:rPr>
        <w:tab/>
      </w:r>
      <w:r w:rsidRPr="0012763F">
        <w:rPr>
          <w:b/>
          <w:sz w:val="24"/>
          <w:szCs w:val="24"/>
        </w:rPr>
        <w:tab/>
      </w:r>
      <w:r w:rsidRPr="0012763F">
        <w:rPr>
          <w:b/>
          <w:sz w:val="24"/>
          <w:szCs w:val="24"/>
        </w:rPr>
        <w:tab/>
      </w:r>
    </w:p>
    <w:p w14:paraId="5EBB1667" w14:textId="5136FBC5" w:rsidR="00D50AF1" w:rsidRPr="0012763F" w:rsidRDefault="00D75772" w:rsidP="00D75772">
      <w:pPr>
        <w:tabs>
          <w:tab w:val="left" w:pos="3060"/>
        </w:tabs>
        <w:ind w:right="-330"/>
        <w:jc w:val="right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HOD</w:t>
      </w:r>
      <w:r w:rsidR="0012763F" w:rsidRPr="0012763F">
        <w:rPr>
          <w:b/>
          <w:sz w:val="24"/>
          <w:szCs w:val="24"/>
        </w:rPr>
        <w:tab/>
      </w:r>
      <w:r w:rsidR="0012763F" w:rsidRPr="0012763F">
        <w:rPr>
          <w:b/>
          <w:sz w:val="24"/>
          <w:szCs w:val="24"/>
        </w:rPr>
        <w:tab/>
      </w:r>
      <w:r w:rsidR="0012763F" w:rsidRPr="0012763F">
        <w:rPr>
          <w:b/>
          <w:sz w:val="24"/>
          <w:szCs w:val="24"/>
        </w:rPr>
        <w:tab/>
      </w:r>
      <w:r w:rsidR="0012763F" w:rsidRPr="0012763F">
        <w:rPr>
          <w:b/>
          <w:sz w:val="24"/>
          <w:szCs w:val="24"/>
        </w:rPr>
        <w:tab/>
      </w:r>
    </w:p>
    <w:sectPr w:rsidR="00D50AF1" w:rsidRPr="0012763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1440" w:bottom="720" w:left="144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53E6D" w14:textId="77777777" w:rsidR="002745F4" w:rsidRDefault="002745F4">
      <w:pPr>
        <w:spacing w:after="0" w:line="240" w:lineRule="auto"/>
      </w:pPr>
      <w:r>
        <w:separator/>
      </w:r>
    </w:p>
  </w:endnote>
  <w:endnote w:type="continuationSeparator" w:id="0">
    <w:p w14:paraId="5CF05E76" w14:textId="77777777" w:rsidR="002745F4" w:rsidRDefault="00274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3E7EF" w14:textId="2B2A1036" w:rsidR="00D50AF1" w:rsidRDefault="007D4125">
    <w:pPr>
      <w:pStyle w:val="Footer"/>
      <w:rPr>
        <w:sz w:val="16"/>
        <w:szCs w:val="16"/>
      </w:rPr>
    </w:pPr>
    <w:r>
      <w:rPr>
        <w:rFonts w:cs="Arial"/>
        <w:noProof/>
        <w:lang w:val="en-IN" w:eastAsia="en-IN"/>
      </w:rPr>
      <w:drawing>
        <wp:inline distT="0" distB="0" distL="0" distR="0" wp14:anchorId="36E03749" wp14:editId="41711B1D">
          <wp:extent cx="476250" cy="476250"/>
          <wp:effectExtent l="0" t="0" r="0" b="0"/>
          <wp:docPr id="2" name="Picture 1" descr="E:\MRCET\Certificate and Logos\MRCE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RCET\Certificate and Logos\MRCE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0AF1">
      <w:rPr>
        <w:sz w:val="16"/>
        <w:szCs w:val="16"/>
      </w:rPr>
      <w:t>DEPARTMENT OF MECHANICAL ENGINEERING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8BF57" w14:textId="77777777" w:rsidR="00D50AF1" w:rsidRDefault="00D50AF1">
    <w:pPr>
      <w:numPr>
        <w:ilvl w:val="1"/>
        <w:numId w:val="0"/>
      </w:numPr>
      <w:contextualSpacing/>
      <w:jc w:val="center"/>
      <w:rPr>
        <w:rFonts w:eastAsia="Times New Roman"/>
        <w:iCs/>
        <w:color w:val="0000FF"/>
        <w:sz w:val="20"/>
        <w:szCs w:val="20"/>
        <w:u w:val="single"/>
      </w:rPr>
    </w:pPr>
    <w:hyperlink r:id="rId1" w:history="1">
      <w:r>
        <w:rPr>
          <w:rFonts w:eastAsia="Times New Roman"/>
          <w:iCs/>
          <w:color w:val="0000FF"/>
          <w:sz w:val="20"/>
          <w:szCs w:val="20"/>
          <w:u w:val="single"/>
        </w:rPr>
        <w:t>www.mrcet.ac.in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747A2" w14:textId="77777777" w:rsidR="002745F4" w:rsidRDefault="002745F4">
      <w:pPr>
        <w:spacing w:after="0" w:line="240" w:lineRule="auto"/>
      </w:pPr>
      <w:r>
        <w:separator/>
      </w:r>
    </w:p>
  </w:footnote>
  <w:footnote w:type="continuationSeparator" w:id="0">
    <w:p w14:paraId="3F954B26" w14:textId="77777777" w:rsidR="002745F4" w:rsidRDefault="00274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0C1ED" w14:textId="77777777" w:rsidR="00D50AF1" w:rsidRDefault="00D50AF1">
    <w:pPr>
      <w:pStyle w:val="Header"/>
      <w:jc w:val="right"/>
      <w:rPr>
        <w:sz w:val="20"/>
        <w:szCs w:val="20"/>
      </w:rPr>
    </w:pPr>
    <w:r>
      <w:rPr>
        <w:sz w:val="20"/>
        <w:szCs w:val="20"/>
        <w:lang w:val="en-IN" w:eastAsia="en-IN"/>
      </w:rPr>
      <w:fldChar w:fldCharType="begin"/>
    </w:r>
    <w:r>
      <w:rPr>
        <w:sz w:val="20"/>
        <w:szCs w:val="20"/>
        <w:lang w:val="en-IN" w:eastAsia="en-IN"/>
      </w:rPr>
      <w:instrText xml:space="preserve"> PAGE  \* Arabic  \* MERGEFORMAT </w:instrText>
    </w:r>
    <w:r>
      <w:rPr>
        <w:sz w:val="20"/>
        <w:szCs w:val="20"/>
        <w:lang w:val="en-IN" w:eastAsia="en-IN"/>
      </w:rPr>
      <w:fldChar w:fldCharType="separate"/>
    </w:r>
    <w:r w:rsidR="0012763F">
      <w:rPr>
        <w:noProof/>
        <w:sz w:val="20"/>
        <w:szCs w:val="20"/>
        <w:lang w:val="en-IN" w:eastAsia="en-IN"/>
      </w:rPr>
      <w:t>2</w:t>
    </w:r>
    <w:r>
      <w:rPr>
        <w:sz w:val="20"/>
        <w:szCs w:val="20"/>
        <w:lang w:val="en-IN" w:eastAsia="en-IN"/>
      </w:rPr>
      <w:fldChar w:fldCharType="end"/>
    </w:r>
    <w:r>
      <w:rPr>
        <w:sz w:val="20"/>
        <w:szCs w:val="20"/>
        <w:lang w:val="en-IN" w:eastAsia="en-IN"/>
      </w:rPr>
      <w:t xml:space="preserve"> of </w:t>
    </w:r>
    <w:fldSimple w:instr=" NUMPAGES  \* Arabic  \* MERGEFORMAT ">
      <w:r w:rsidR="00435533" w:rsidRPr="00435533">
        <w:rPr>
          <w:noProof/>
          <w:sz w:val="20"/>
          <w:szCs w:val="20"/>
          <w:lang w:val="en-IN" w:eastAsia="en-IN"/>
        </w:rPr>
        <w:t>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page" w:horzAnchor="margin" w:tblpX="-450" w:tblpY="225"/>
      <w:tblW w:w="9895" w:type="dxa"/>
      <w:tblInd w:w="0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446"/>
      <w:gridCol w:w="8449"/>
    </w:tblGrid>
    <w:tr w:rsidR="00D50AF1" w14:paraId="70BB4E62" w14:textId="77777777">
      <w:trPr>
        <w:trHeight w:val="1157"/>
      </w:trPr>
      <w:tc>
        <w:tcPr>
          <w:tcW w:w="1446" w:type="dxa"/>
          <w:vAlign w:val="center"/>
        </w:tcPr>
        <w:p w14:paraId="7EBC6983" w14:textId="7E4D180F" w:rsidR="00D50AF1" w:rsidRDefault="007D4125">
          <w:pPr>
            <w:pStyle w:val="Subtitle"/>
            <w:pBdr>
              <w:bottom w:val="none" w:sz="0" w:space="0" w:color="auto"/>
            </w:pBdr>
            <w:spacing w:before="0" w:after="0"/>
            <w:rPr>
              <w:rFonts w:ascii="Calibri" w:hAnsi="Calibri" w:cs="Andalus"/>
              <w:color w:val="auto"/>
            </w:rPr>
          </w:pPr>
          <w:r>
            <w:rPr>
              <w:rFonts w:ascii="Calibri" w:hAnsi="Calibri" w:cs="Andalus"/>
              <w:noProof/>
              <w:color w:val="auto"/>
              <w:lang w:val="en-IN" w:eastAsia="en-IN"/>
            </w:rPr>
            <w:drawing>
              <wp:inline distT="0" distB="0" distL="0" distR="0" wp14:anchorId="52B5B3E6" wp14:editId="586A3A58">
                <wp:extent cx="771525" cy="942975"/>
                <wp:effectExtent l="0" t="0" r="0" b="0"/>
                <wp:docPr id="1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263" r="113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9" w:type="dxa"/>
          <w:vAlign w:val="center"/>
        </w:tcPr>
        <w:p w14:paraId="1D28B4A9" w14:textId="77777777" w:rsidR="00D50AF1" w:rsidRDefault="00D50AF1">
          <w:pPr>
            <w:numPr>
              <w:ilvl w:val="1"/>
              <w:numId w:val="0"/>
            </w:numPr>
            <w:spacing w:before="240" w:after="0" w:line="240" w:lineRule="auto"/>
            <w:contextualSpacing/>
            <w:jc w:val="center"/>
            <w:rPr>
              <w:rFonts w:eastAsia="Times New Roman" w:cs="Andalus"/>
              <w:b/>
              <w:iCs/>
              <w:sz w:val="34"/>
              <w:szCs w:val="34"/>
            </w:rPr>
          </w:pPr>
          <w:r>
            <w:rPr>
              <w:rFonts w:eastAsia="Times New Roman" w:cs="Andalus"/>
              <w:b/>
              <w:iCs/>
              <w:sz w:val="34"/>
              <w:szCs w:val="34"/>
            </w:rPr>
            <w:t>MALLA REDDY COLLEGE OF ENGINEERING &amp; TECHNOLOGY</w:t>
          </w:r>
        </w:p>
        <w:p w14:paraId="3DA78ACA" w14:textId="77777777" w:rsidR="00D50AF1" w:rsidRDefault="00D50AF1">
          <w:pPr>
            <w:numPr>
              <w:ilvl w:val="1"/>
              <w:numId w:val="0"/>
            </w:numPr>
            <w:spacing w:after="0" w:line="240" w:lineRule="auto"/>
            <w:contextualSpacing/>
            <w:jc w:val="center"/>
            <w:rPr>
              <w:rFonts w:eastAsia="Times New Roman" w:cs="Andalus"/>
              <w:iCs/>
              <w:sz w:val="24"/>
              <w:szCs w:val="24"/>
            </w:rPr>
          </w:pPr>
          <w:r>
            <w:rPr>
              <w:rFonts w:eastAsia="Times New Roman" w:cs="Andalus"/>
              <w:iCs/>
              <w:sz w:val="24"/>
              <w:szCs w:val="24"/>
            </w:rPr>
            <w:t>(Autonomous Institution – UGC, Govt. of India)</w:t>
          </w:r>
        </w:p>
        <w:p w14:paraId="5F844797" w14:textId="77777777" w:rsidR="00D50AF1" w:rsidRDefault="00D50AF1">
          <w:pPr>
            <w:pStyle w:val="Subtitle"/>
            <w:pBdr>
              <w:bottom w:val="none" w:sz="0" w:space="0" w:color="auto"/>
            </w:pBdr>
            <w:spacing w:before="240"/>
            <w:jc w:val="center"/>
            <w:rPr>
              <w:rFonts w:ascii="Calibri" w:hAnsi="Calibri" w:cs="Andalus"/>
              <w:color w:val="auto"/>
            </w:rPr>
          </w:pPr>
          <w:r>
            <w:rPr>
              <w:rFonts w:ascii="Calibri" w:hAnsi="Calibri" w:cs="Andalus"/>
              <w:bCs/>
              <w:sz w:val="28"/>
            </w:rPr>
            <w:t>DEPARTMENT OF MECHANICAL ENGINEERING</w:t>
          </w:r>
        </w:p>
      </w:tc>
    </w:tr>
  </w:tbl>
  <w:p w14:paraId="5CBB0055" w14:textId="77777777" w:rsidR="00D50AF1" w:rsidRDefault="00D50AF1">
    <w:pPr>
      <w:pStyle w:val="Header"/>
      <w:ind w:right="296"/>
      <w:jc w:val="cent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80FB7"/>
    <w:multiLevelType w:val="hybridMultilevel"/>
    <w:tmpl w:val="26642B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6323D"/>
    <w:multiLevelType w:val="hybridMultilevel"/>
    <w:tmpl w:val="00981D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DF5"/>
    <w:rsid w:val="00000D94"/>
    <w:rsid w:val="000014E1"/>
    <w:rsid w:val="00001CFF"/>
    <w:rsid w:val="00001DB7"/>
    <w:rsid w:val="000021DC"/>
    <w:rsid w:val="000100A2"/>
    <w:rsid w:val="0001012F"/>
    <w:rsid w:val="00014A00"/>
    <w:rsid w:val="00015B32"/>
    <w:rsid w:val="00021D48"/>
    <w:rsid w:val="0002531A"/>
    <w:rsid w:val="00025F0F"/>
    <w:rsid w:val="00025FEC"/>
    <w:rsid w:val="000279C6"/>
    <w:rsid w:val="00030510"/>
    <w:rsid w:val="000306FE"/>
    <w:rsid w:val="00030B1C"/>
    <w:rsid w:val="00032F35"/>
    <w:rsid w:val="000355E9"/>
    <w:rsid w:val="0003582B"/>
    <w:rsid w:val="0004150C"/>
    <w:rsid w:val="00041ADD"/>
    <w:rsid w:val="00041DCF"/>
    <w:rsid w:val="000430A7"/>
    <w:rsid w:val="000448BC"/>
    <w:rsid w:val="00044A7E"/>
    <w:rsid w:val="000462F7"/>
    <w:rsid w:val="00050120"/>
    <w:rsid w:val="000532C5"/>
    <w:rsid w:val="00056714"/>
    <w:rsid w:val="00056D80"/>
    <w:rsid w:val="00056E6B"/>
    <w:rsid w:val="00060758"/>
    <w:rsid w:val="00060AFD"/>
    <w:rsid w:val="00060B3C"/>
    <w:rsid w:val="00061498"/>
    <w:rsid w:val="000614D6"/>
    <w:rsid w:val="00065307"/>
    <w:rsid w:val="00065521"/>
    <w:rsid w:val="00066BB7"/>
    <w:rsid w:val="00067217"/>
    <w:rsid w:val="00067940"/>
    <w:rsid w:val="000703AE"/>
    <w:rsid w:val="000706A9"/>
    <w:rsid w:val="00071D39"/>
    <w:rsid w:val="0007281E"/>
    <w:rsid w:val="000728A7"/>
    <w:rsid w:val="00075AD4"/>
    <w:rsid w:val="00077609"/>
    <w:rsid w:val="0008001A"/>
    <w:rsid w:val="00084011"/>
    <w:rsid w:val="000843B2"/>
    <w:rsid w:val="00085872"/>
    <w:rsid w:val="00085A00"/>
    <w:rsid w:val="00087E94"/>
    <w:rsid w:val="00087FA8"/>
    <w:rsid w:val="00092838"/>
    <w:rsid w:val="00092DF5"/>
    <w:rsid w:val="00095669"/>
    <w:rsid w:val="00096014"/>
    <w:rsid w:val="000977C8"/>
    <w:rsid w:val="000A21B5"/>
    <w:rsid w:val="000A2E30"/>
    <w:rsid w:val="000A50FE"/>
    <w:rsid w:val="000B3670"/>
    <w:rsid w:val="000B686A"/>
    <w:rsid w:val="000C1445"/>
    <w:rsid w:val="000C17F9"/>
    <w:rsid w:val="000C2BA2"/>
    <w:rsid w:val="000C2C6F"/>
    <w:rsid w:val="000C3167"/>
    <w:rsid w:val="000C447B"/>
    <w:rsid w:val="000C57D0"/>
    <w:rsid w:val="000C741F"/>
    <w:rsid w:val="000CF5A0"/>
    <w:rsid w:val="000D01C8"/>
    <w:rsid w:val="000D06A0"/>
    <w:rsid w:val="000D1644"/>
    <w:rsid w:val="000D3A74"/>
    <w:rsid w:val="000D488D"/>
    <w:rsid w:val="000D6440"/>
    <w:rsid w:val="000D6C57"/>
    <w:rsid w:val="000D6E93"/>
    <w:rsid w:val="000D7B04"/>
    <w:rsid w:val="000E0CD0"/>
    <w:rsid w:val="000E5A08"/>
    <w:rsid w:val="000E6372"/>
    <w:rsid w:val="000E6597"/>
    <w:rsid w:val="000E6608"/>
    <w:rsid w:val="000F090C"/>
    <w:rsid w:val="000F0FC9"/>
    <w:rsid w:val="000F4317"/>
    <w:rsid w:val="000F503E"/>
    <w:rsid w:val="000F5219"/>
    <w:rsid w:val="000F534A"/>
    <w:rsid w:val="000F5402"/>
    <w:rsid w:val="000F602A"/>
    <w:rsid w:val="001026DD"/>
    <w:rsid w:val="001027C5"/>
    <w:rsid w:val="00103923"/>
    <w:rsid w:val="00105211"/>
    <w:rsid w:val="001053E1"/>
    <w:rsid w:val="00106F76"/>
    <w:rsid w:val="00107158"/>
    <w:rsid w:val="00107489"/>
    <w:rsid w:val="00107E31"/>
    <w:rsid w:val="0011006E"/>
    <w:rsid w:val="0011128A"/>
    <w:rsid w:val="00111C37"/>
    <w:rsid w:val="0011405F"/>
    <w:rsid w:val="00115C8B"/>
    <w:rsid w:val="0011713F"/>
    <w:rsid w:val="001204E7"/>
    <w:rsid w:val="0012167B"/>
    <w:rsid w:val="001218CD"/>
    <w:rsid w:val="0012213F"/>
    <w:rsid w:val="00124E61"/>
    <w:rsid w:val="00124F82"/>
    <w:rsid w:val="00125067"/>
    <w:rsid w:val="00125854"/>
    <w:rsid w:val="001263BE"/>
    <w:rsid w:val="0012763F"/>
    <w:rsid w:val="00127EF3"/>
    <w:rsid w:val="001321F1"/>
    <w:rsid w:val="00135B47"/>
    <w:rsid w:val="00135DD7"/>
    <w:rsid w:val="001363AB"/>
    <w:rsid w:val="001412BC"/>
    <w:rsid w:val="00142AA7"/>
    <w:rsid w:val="00144113"/>
    <w:rsid w:val="00145F76"/>
    <w:rsid w:val="001461BE"/>
    <w:rsid w:val="00146905"/>
    <w:rsid w:val="001476C7"/>
    <w:rsid w:val="00150277"/>
    <w:rsid w:val="001557B5"/>
    <w:rsid w:val="00157053"/>
    <w:rsid w:val="00160913"/>
    <w:rsid w:val="001628B4"/>
    <w:rsid w:val="00163F6A"/>
    <w:rsid w:val="001647CF"/>
    <w:rsid w:val="00165EC7"/>
    <w:rsid w:val="00170478"/>
    <w:rsid w:val="00171DBC"/>
    <w:rsid w:val="00171E54"/>
    <w:rsid w:val="00173ED0"/>
    <w:rsid w:val="00175D90"/>
    <w:rsid w:val="00177A9B"/>
    <w:rsid w:val="001814AF"/>
    <w:rsid w:val="00181DDC"/>
    <w:rsid w:val="00182AAA"/>
    <w:rsid w:val="00185B47"/>
    <w:rsid w:val="0019065D"/>
    <w:rsid w:val="00191F48"/>
    <w:rsid w:val="0019223B"/>
    <w:rsid w:val="001935CD"/>
    <w:rsid w:val="00195237"/>
    <w:rsid w:val="00196986"/>
    <w:rsid w:val="001969F9"/>
    <w:rsid w:val="001A0670"/>
    <w:rsid w:val="001A0EA2"/>
    <w:rsid w:val="001A41C8"/>
    <w:rsid w:val="001A6060"/>
    <w:rsid w:val="001A76A4"/>
    <w:rsid w:val="001B05E8"/>
    <w:rsid w:val="001B08A1"/>
    <w:rsid w:val="001B3C7D"/>
    <w:rsid w:val="001B5817"/>
    <w:rsid w:val="001B5B3C"/>
    <w:rsid w:val="001B7014"/>
    <w:rsid w:val="001C0FBF"/>
    <w:rsid w:val="001C124D"/>
    <w:rsid w:val="001C4894"/>
    <w:rsid w:val="001C69C0"/>
    <w:rsid w:val="001D3B86"/>
    <w:rsid w:val="001D3CFB"/>
    <w:rsid w:val="001D40F8"/>
    <w:rsid w:val="001D4216"/>
    <w:rsid w:val="001D661F"/>
    <w:rsid w:val="001D6D22"/>
    <w:rsid w:val="001D7675"/>
    <w:rsid w:val="001E0120"/>
    <w:rsid w:val="001E324C"/>
    <w:rsid w:val="001E4A43"/>
    <w:rsid w:val="001F4CC9"/>
    <w:rsid w:val="001F4D5F"/>
    <w:rsid w:val="001F4E31"/>
    <w:rsid w:val="001F4FF4"/>
    <w:rsid w:val="001F5796"/>
    <w:rsid w:val="001F7637"/>
    <w:rsid w:val="00201A4A"/>
    <w:rsid w:val="00207C04"/>
    <w:rsid w:val="00210CE0"/>
    <w:rsid w:val="00214834"/>
    <w:rsid w:val="00215151"/>
    <w:rsid w:val="002162AA"/>
    <w:rsid w:val="002162EE"/>
    <w:rsid w:val="002175E8"/>
    <w:rsid w:val="00217CCC"/>
    <w:rsid w:val="00221BC2"/>
    <w:rsid w:val="00221BDF"/>
    <w:rsid w:val="00222603"/>
    <w:rsid w:val="002242CD"/>
    <w:rsid w:val="0022696D"/>
    <w:rsid w:val="002325DB"/>
    <w:rsid w:val="002335FD"/>
    <w:rsid w:val="002338BF"/>
    <w:rsid w:val="002348E8"/>
    <w:rsid w:val="00234DB1"/>
    <w:rsid w:val="0023713A"/>
    <w:rsid w:val="0023760A"/>
    <w:rsid w:val="00237694"/>
    <w:rsid w:val="00242EDC"/>
    <w:rsid w:val="002431DE"/>
    <w:rsid w:val="00243609"/>
    <w:rsid w:val="00243CAB"/>
    <w:rsid w:val="002447AF"/>
    <w:rsid w:val="002458DD"/>
    <w:rsid w:val="0024767F"/>
    <w:rsid w:val="00250675"/>
    <w:rsid w:val="00250900"/>
    <w:rsid w:val="00250DE2"/>
    <w:rsid w:val="00251E7E"/>
    <w:rsid w:val="002543C1"/>
    <w:rsid w:val="00255250"/>
    <w:rsid w:val="00255896"/>
    <w:rsid w:val="00255DB9"/>
    <w:rsid w:val="00257A27"/>
    <w:rsid w:val="002607BA"/>
    <w:rsid w:val="00260CC7"/>
    <w:rsid w:val="00260FB3"/>
    <w:rsid w:val="00261497"/>
    <w:rsid w:val="00262651"/>
    <w:rsid w:val="0026611D"/>
    <w:rsid w:val="00266D18"/>
    <w:rsid w:val="00271562"/>
    <w:rsid w:val="002716A3"/>
    <w:rsid w:val="00271EC7"/>
    <w:rsid w:val="002735B6"/>
    <w:rsid w:val="002745F4"/>
    <w:rsid w:val="002751AF"/>
    <w:rsid w:val="0027528C"/>
    <w:rsid w:val="00276526"/>
    <w:rsid w:val="00276A75"/>
    <w:rsid w:val="00277245"/>
    <w:rsid w:val="0028015C"/>
    <w:rsid w:val="002804C6"/>
    <w:rsid w:val="002808F6"/>
    <w:rsid w:val="00280908"/>
    <w:rsid w:val="00282F88"/>
    <w:rsid w:val="002852EF"/>
    <w:rsid w:val="0028665F"/>
    <w:rsid w:val="00286DB9"/>
    <w:rsid w:val="00286ED5"/>
    <w:rsid w:val="00291F06"/>
    <w:rsid w:val="00294230"/>
    <w:rsid w:val="002952A4"/>
    <w:rsid w:val="002A12B8"/>
    <w:rsid w:val="002A20D0"/>
    <w:rsid w:val="002A30A1"/>
    <w:rsid w:val="002A55F6"/>
    <w:rsid w:val="002B075D"/>
    <w:rsid w:val="002B3A13"/>
    <w:rsid w:val="002B4F04"/>
    <w:rsid w:val="002B5816"/>
    <w:rsid w:val="002B6DCF"/>
    <w:rsid w:val="002C0C01"/>
    <w:rsid w:val="002C128C"/>
    <w:rsid w:val="002C39FB"/>
    <w:rsid w:val="002C7CC5"/>
    <w:rsid w:val="002D1429"/>
    <w:rsid w:val="002D39E0"/>
    <w:rsid w:val="002D5DD9"/>
    <w:rsid w:val="002D63E4"/>
    <w:rsid w:val="002E073D"/>
    <w:rsid w:val="002E07AF"/>
    <w:rsid w:val="002E1B18"/>
    <w:rsid w:val="002E5C5E"/>
    <w:rsid w:val="002E7643"/>
    <w:rsid w:val="002E7B94"/>
    <w:rsid w:val="002F02BE"/>
    <w:rsid w:val="002F16D6"/>
    <w:rsid w:val="002F2457"/>
    <w:rsid w:val="002F46D1"/>
    <w:rsid w:val="002F4754"/>
    <w:rsid w:val="002F6835"/>
    <w:rsid w:val="00300328"/>
    <w:rsid w:val="0030066C"/>
    <w:rsid w:val="00303842"/>
    <w:rsid w:val="00305A34"/>
    <w:rsid w:val="00305FCF"/>
    <w:rsid w:val="003060F9"/>
    <w:rsid w:val="00307C7E"/>
    <w:rsid w:val="00313EC4"/>
    <w:rsid w:val="00314336"/>
    <w:rsid w:val="00322BD8"/>
    <w:rsid w:val="00324C3F"/>
    <w:rsid w:val="00326471"/>
    <w:rsid w:val="003317CC"/>
    <w:rsid w:val="00332B7F"/>
    <w:rsid w:val="00333A13"/>
    <w:rsid w:val="003346DA"/>
    <w:rsid w:val="0033483C"/>
    <w:rsid w:val="003350F8"/>
    <w:rsid w:val="0033631F"/>
    <w:rsid w:val="00340B1F"/>
    <w:rsid w:val="00343CFF"/>
    <w:rsid w:val="003511F2"/>
    <w:rsid w:val="0035616B"/>
    <w:rsid w:val="00357A4B"/>
    <w:rsid w:val="00357DCA"/>
    <w:rsid w:val="00364629"/>
    <w:rsid w:val="0036549B"/>
    <w:rsid w:val="00365725"/>
    <w:rsid w:val="00365C36"/>
    <w:rsid w:val="003672DE"/>
    <w:rsid w:val="0037108E"/>
    <w:rsid w:val="003724B0"/>
    <w:rsid w:val="0037502B"/>
    <w:rsid w:val="00375BCC"/>
    <w:rsid w:val="003762E9"/>
    <w:rsid w:val="00376849"/>
    <w:rsid w:val="00377F07"/>
    <w:rsid w:val="00382677"/>
    <w:rsid w:val="00382CEC"/>
    <w:rsid w:val="003855ED"/>
    <w:rsid w:val="003864A8"/>
    <w:rsid w:val="00387477"/>
    <w:rsid w:val="003878CD"/>
    <w:rsid w:val="00387D35"/>
    <w:rsid w:val="00390CB3"/>
    <w:rsid w:val="00392877"/>
    <w:rsid w:val="0039373E"/>
    <w:rsid w:val="003944F3"/>
    <w:rsid w:val="00394A01"/>
    <w:rsid w:val="003950C8"/>
    <w:rsid w:val="003961E7"/>
    <w:rsid w:val="00396391"/>
    <w:rsid w:val="003971DE"/>
    <w:rsid w:val="00397E3A"/>
    <w:rsid w:val="003A257E"/>
    <w:rsid w:val="003A46C2"/>
    <w:rsid w:val="003B1F2F"/>
    <w:rsid w:val="003B40DC"/>
    <w:rsid w:val="003B522B"/>
    <w:rsid w:val="003C067E"/>
    <w:rsid w:val="003C0E0B"/>
    <w:rsid w:val="003C2C63"/>
    <w:rsid w:val="003C6344"/>
    <w:rsid w:val="003C6E04"/>
    <w:rsid w:val="003D496B"/>
    <w:rsid w:val="003E050B"/>
    <w:rsid w:val="003E1882"/>
    <w:rsid w:val="003E3893"/>
    <w:rsid w:val="003E4A49"/>
    <w:rsid w:val="003E6D24"/>
    <w:rsid w:val="003F0152"/>
    <w:rsid w:val="003F1756"/>
    <w:rsid w:val="003F1CF2"/>
    <w:rsid w:val="003F6F24"/>
    <w:rsid w:val="003F7B69"/>
    <w:rsid w:val="0040088E"/>
    <w:rsid w:val="004010C6"/>
    <w:rsid w:val="004010F2"/>
    <w:rsid w:val="00403A61"/>
    <w:rsid w:val="00405BE6"/>
    <w:rsid w:val="004064E3"/>
    <w:rsid w:val="004065EC"/>
    <w:rsid w:val="004074AD"/>
    <w:rsid w:val="004118AA"/>
    <w:rsid w:val="00411C45"/>
    <w:rsid w:val="00413DDE"/>
    <w:rsid w:val="00413DFE"/>
    <w:rsid w:val="00416160"/>
    <w:rsid w:val="0041790E"/>
    <w:rsid w:val="00420379"/>
    <w:rsid w:val="00425BDF"/>
    <w:rsid w:val="00425F1C"/>
    <w:rsid w:val="00426C1B"/>
    <w:rsid w:val="00427998"/>
    <w:rsid w:val="004326F3"/>
    <w:rsid w:val="004327B7"/>
    <w:rsid w:val="004336F6"/>
    <w:rsid w:val="004343B4"/>
    <w:rsid w:val="004354A0"/>
    <w:rsid w:val="00435533"/>
    <w:rsid w:val="004369DD"/>
    <w:rsid w:val="004375C3"/>
    <w:rsid w:val="0043767B"/>
    <w:rsid w:val="0044149F"/>
    <w:rsid w:val="00442792"/>
    <w:rsid w:val="00442D91"/>
    <w:rsid w:val="00442F75"/>
    <w:rsid w:val="00444D7F"/>
    <w:rsid w:val="00445F19"/>
    <w:rsid w:val="0044698E"/>
    <w:rsid w:val="00450A9B"/>
    <w:rsid w:val="00451D4E"/>
    <w:rsid w:val="00455E98"/>
    <w:rsid w:val="0045657D"/>
    <w:rsid w:val="00456D11"/>
    <w:rsid w:val="00460CB4"/>
    <w:rsid w:val="0046126C"/>
    <w:rsid w:val="00462747"/>
    <w:rsid w:val="0046292F"/>
    <w:rsid w:val="00466015"/>
    <w:rsid w:val="0046615D"/>
    <w:rsid w:val="004669FC"/>
    <w:rsid w:val="0046727F"/>
    <w:rsid w:val="0046734E"/>
    <w:rsid w:val="00471F84"/>
    <w:rsid w:val="00474261"/>
    <w:rsid w:val="00474905"/>
    <w:rsid w:val="004762D6"/>
    <w:rsid w:val="004768AB"/>
    <w:rsid w:val="004771C8"/>
    <w:rsid w:val="004772FE"/>
    <w:rsid w:val="0047776E"/>
    <w:rsid w:val="004803F2"/>
    <w:rsid w:val="00482EF4"/>
    <w:rsid w:val="00485E70"/>
    <w:rsid w:val="004861EB"/>
    <w:rsid w:val="004903A0"/>
    <w:rsid w:val="0049524C"/>
    <w:rsid w:val="0049561C"/>
    <w:rsid w:val="00496C25"/>
    <w:rsid w:val="004A1A61"/>
    <w:rsid w:val="004A2147"/>
    <w:rsid w:val="004A5345"/>
    <w:rsid w:val="004B083A"/>
    <w:rsid w:val="004B0E08"/>
    <w:rsid w:val="004B2405"/>
    <w:rsid w:val="004B3503"/>
    <w:rsid w:val="004B6E48"/>
    <w:rsid w:val="004C07E6"/>
    <w:rsid w:val="004C0F30"/>
    <w:rsid w:val="004C2182"/>
    <w:rsid w:val="004C33E5"/>
    <w:rsid w:val="004C4393"/>
    <w:rsid w:val="004C6A39"/>
    <w:rsid w:val="004D21E6"/>
    <w:rsid w:val="004D542A"/>
    <w:rsid w:val="004D62E1"/>
    <w:rsid w:val="004E0981"/>
    <w:rsid w:val="004E17D5"/>
    <w:rsid w:val="004E507A"/>
    <w:rsid w:val="004E728C"/>
    <w:rsid w:val="004F1878"/>
    <w:rsid w:val="004F299E"/>
    <w:rsid w:val="004F2A4E"/>
    <w:rsid w:val="004F356A"/>
    <w:rsid w:val="004F40FF"/>
    <w:rsid w:val="004F6034"/>
    <w:rsid w:val="004F6153"/>
    <w:rsid w:val="004F64ED"/>
    <w:rsid w:val="004F665C"/>
    <w:rsid w:val="004F71DA"/>
    <w:rsid w:val="005005DD"/>
    <w:rsid w:val="00500771"/>
    <w:rsid w:val="0050228B"/>
    <w:rsid w:val="00502FBB"/>
    <w:rsid w:val="00506019"/>
    <w:rsid w:val="00506CCD"/>
    <w:rsid w:val="005111F0"/>
    <w:rsid w:val="005131AD"/>
    <w:rsid w:val="00516919"/>
    <w:rsid w:val="005210B2"/>
    <w:rsid w:val="00523628"/>
    <w:rsid w:val="00523AFA"/>
    <w:rsid w:val="005256F6"/>
    <w:rsid w:val="005267C2"/>
    <w:rsid w:val="005270AA"/>
    <w:rsid w:val="005309CA"/>
    <w:rsid w:val="005310DD"/>
    <w:rsid w:val="00532C36"/>
    <w:rsid w:val="00532D4E"/>
    <w:rsid w:val="00532F5F"/>
    <w:rsid w:val="005343A2"/>
    <w:rsid w:val="00541409"/>
    <w:rsid w:val="00543C10"/>
    <w:rsid w:val="00544273"/>
    <w:rsid w:val="005447FC"/>
    <w:rsid w:val="00547513"/>
    <w:rsid w:val="00550C7B"/>
    <w:rsid w:val="0055118F"/>
    <w:rsid w:val="00554595"/>
    <w:rsid w:val="00554953"/>
    <w:rsid w:val="00557866"/>
    <w:rsid w:val="00564B22"/>
    <w:rsid w:val="00564EDA"/>
    <w:rsid w:val="00570FD8"/>
    <w:rsid w:val="0057121D"/>
    <w:rsid w:val="00571FE6"/>
    <w:rsid w:val="00573082"/>
    <w:rsid w:val="0057378A"/>
    <w:rsid w:val="00577DB2"/>
    <w:rsid w:val="00577EF5"/>
    <w:rsid w:val="00581410"/>
    <w:rsid w:val="00581811"/>
    <w:rsid w:val="00582032"/>
    <w:rsid w:val="00582DB0"/>
    <w:rsid w:val="00582FA2"/>
    <w:rsid w:val="005838F2"/>
    <w:rsid w:val="0058437D"/>
    <w:rsid w:val="00585A17"/>
    <w:rsid w:val="00586305"/>
    <w:rsid w:val="00591423"/>
    <w:rsid w:val="005920E2"/>
    <w:rsid w:val="00592BBA"/>
    <w:rsid w:val="00593BA9"/>
    <w:rsid w:val="00594C01"/>
    <w:rsid w:val="00595F9C"/>
    <w:rsid w:val="0059642C"/>
    <w:rsid w:val="005A216C"/>
    <w:rsid w:val="005A3109"/>
    <w:rsid w:val="005A48D2"/>
    <w:rsid w:val="005A4B83"/>
    <w:rsid w:val="005A599C"/>
    <w:rsid w:val="005A59F2"/>
    <w:rsid w:val="005A734F"/>
    <w:rsid w:val="005B041D"/>
    <w:rsid w:val="005B4C78"/>
    <w:rsid w:val="005C01E4"/>
    <w:rsid w:val="005C0A52"/>
    <w:rsid w:val="005C1252"/>
    <w:rsid w:val="005C40EF"/>
    <w:rsid w:val="005C59F7"/>
    <w:rsid w:val="005C6B29"/>
    <w:rsid w:val="005D06A3"/>
    <w:rsid w:val="005D0A22"/>
    <w:rsid w:val="005D3DA2"/>
    <w:rsid w:val="005D53CD"/>
    <w:rsid w:val="005E5429"/>
    <w:rsid w:val="005E7B1B"/>
    <w:rsid w:val="005E7D3E"/>
    <w:rsid w:val="005F03F5"/>
    <w:rsid w:val="005F04E7"/>
    <w:rsid w:val="005F0CA5"/>
    <w:rsid w:val="005F1407"/>
    <w:rsid w:val="005F1C4D"/>
    <w:rsid w:val="005F2945"/>
    <w:rsid w:val="005F3AB8"/>
    <w:rsid w:val="005F58F9"/>
    <w:rsid w:val="00600F98"/>
    <w:rsid w:val="00602597"/>
    <w:rsid w:val="00606EDB"/>
    <w:rsid w:val="006101F3"/>
    <w:rsid w:val="006120BB"/>
    <w:rsid w:val="0061275C"/>
    <w:rsid w:val="00614726"/>
    <w:rsid w:val="00621566"/>
    <w:rsid w:val="006239CD"/>
    <w:rsid w:val="00626F93"/>
    <w:rsid w:val="00630789"/>
    <w:rsid w:val="00630831"/>
    <w:rsid w:val="006311B4"/>
    <w:rsid w:val="00631A42"/>
    <w:rsid w:val="0063236B"/>
    <w:rsid w:val="00632B5C"/>
    <w:rsid w:val="00633807"/>
    <w:rsid w:val="00634308"/>
    <w:rsid w:val="00635BC2"/>
    <w:rsid w:val="00636985"/>
    <w:rsid w:val="00637C8B"/>
    <w:rsid w:val="00641A54"/>
    <w:rsid w:val="00643A73"/>
    <w:rsid w:val="00646096"/>
    <w:rsid w:val="00647695"/>
    <w:rsid w:val="00647F2A"/>
    <w:rsid w:val="0065217B"/>
    <w:rsid w:val="00652CF8"/>
    <w:rsid w:val="0065420D"/>
    <w:rsid w:val="006557A7"/>
    <w:rsid w:val="00655D1F"/>
    <w:rsid w:val="00655D9E"/>
    <w:rsid w:val="00656204"/>
    <w:rsid w:val="00657255"/>
    <w:rsid w:val="00661E72"/>
    <w:rsid w:val="00665BF5"/>
    <w:rsid w:val="00666A61"/>
    <w:rsid w:val="00671B74"/>
    <w:rsid w:val="006724DB"/>
    <w:rsid w:val="00672CAE"/>
    <w:rsid w:val="00673D4C"/>
    <w:rsid w:val="00676603"/>
    <w:rsid w:val="0068547B"/>
    <w:rsid w:val="00686E28"/>
    <w:rsid w:val="006878EF"/>
    <w:rsid w:val="0069015F"/>
    <w:rsid w:val="006918FC"/>
    <w:rsid w:val="00692E00"/>
    <w:rsid w:val="0069302C"/>
    <w:rsid w:val="00693978"/>
    <w:rsid w:val="0069467F"/>
    <w:rsid w:val="006946EF"/>
    <w:rsid w:val="00696C77"/>
    <w:rsid w:val="00697232"/>
    <w:rsid w:val="006A1978"/>
    <w:rsid w:val="006A25A1"/>
    <w:rsid w:val="006A66B1"/>
    <w:rsid w:val="006A7582"/>
    <w:rsid w:val="006A7C86"/>
    <w:rsid w:val="006B0150"/>
    <w:rsid w:val="006B1094"/>
    <w:rsid w:val="006B1D87"/>
    <w:rsid w:val="006B420C"/>
    <w:rsid w:val="006B6045"/>
    <w:rsid w:val="006C0DCF"/>
    <w:rsid w:val="006C5E86"/>
    <w:rsid w:val="006C6D9D"/>
    <w:rsid w:val="006C7033"/>
    <w:rsid w:val="006D0879"/>
    <w:rsid w:val="006D1339"/>
    <w:rsid w:val="006D3E28"/>
    <w:rsid w:val="006D4701"/>
    <w:rsid w:val="006D4A75"/>
    <w:rsid w:val="006D5C0E"/>
    <w:rsid w:val="006D7905"/>
    <w:rsid w:val="006D7E75"/>
    <w:rsid w:val="006E78CC"/>
    <w:rsid w:val="006F0B60"/>
    <w:rsid w:val="006F1DE4"/>
    <w:rsid w:val="006F222E"/>
    <w:rsid w:val="006F4473"/>
    <w:rsid w:val="006F48B3"/>
    <w:rsid w:val="006F56DC"/>
    <w:rsid w:val="006F7589"/>
    <w:rsid w:val="007003AF"/>
    <w:rsid w:val="007006BC"/>
    <w:rsid w:val="0070173D"/>
    <w:rsid w:val="00707352"/>
    <w:rsid w:val="007149C0"/>
    <w:rsid w:val="00715564"/>
    <w:rsid w:val="00717597"/>
    <w:rsid w:val="007216EA"/>
    <w:rsid w:val="00722273"/>
    <w:rsid w:val="0072318D"/>
    <w:rsid w:val="0072588B"/>
    <w:rsid w:val="00730268"/>
    <w:rsid w:val="0073061A"/>
    <w:rsid w:val="00730C53"/>
    <w:rsid w:val="0073109F"/>
    <w:rsid w:val="00731BD9"/>
    <w:rsid w:val="00734AD8"/>
    <w:rsid w:val="00740FB8"/>
    <w:rsid w:val="00744618"/>
    <w:rsid w:val="00745468"/>
    <w:rsid w:val="00745552"/>
    <w:rsid w:val="0075158B"/>
    <w:rsid w:val="0075253B"/>
    <w:rsid w:val="007529AC"/>
    <w:rsid w:val="0075402B"/>
    <w:rsid w:val="00754EDC"/>
    <w:rsid w:val="00755262"/>
    <w:rsid w:val="00757C69"/>
    <w:rsid w:val="007604EA"/>
    <w:rsid w:val="00760FBD"/>
    <w:rsid w:val="00761B46"/>
    <w:rsid w:val="007642D6"/>
    <w:rsid w:val="00765B56"/>
    <w:rsid w:val="00771938"/>
    <w:rsid w:val="00771D98"/>
    <w:rsid w:val="00773DFE"/>
    <w:rsid w:val="007778EB"/>
    <w:rsid w:val="007779D8"/>
    <w:rsid w:val="0078105B"/>
    <w:rsid w:val="007811FE"/>
    <w:rsid w:val="00781EC7"/>
    <w:rsid w:val="00781F0C"/>
    <w:rsid w:val="00784BA2"/>
    <w:rsid w:val="0078546C"/>
    <w:rsid w:val="00785DE0"/>
    <w:rsid w:val="0078655D"/>
    <w:rsid w:val="00790568"/>
    <w:rsid w:val="00790A57"/>
    <w:rsid w:val="007925F6"/>
    <w:rsid w:val="00795030"/>
    <w:rsid w:val="00796486"/>
    <w:rsid w:val="007975A9"/>
    <w:rsid w:val="007A054B"/>
    <w:rsid w:val="007A089F"/>
    <w:rsid w:val="007A56C3"/>
    <w:rsid w:val="007A6242"/>
    <w:rsid w:val="007A66B1"/>
    <w:rsid w:val="007A6A3D"/>
    <w:rsid w:val="007A7B6C"/>
    <w:rsid w:val="007B10A8"/>
    <w:rsid w:val="007B10FF"/>
    <w:rsid w:val="007C0A4E"/>
    <w:rsid w:val="007C1A07"/>
    <w:rsid w:val="007C2A71"/>
    <w:rsid w:val="007C2C99"/>
    <w:rsid w:val="007C3EAC"/>
    <w:rsid w:val="007C45BB"/>
    <w:rsid w:val="007C4A33"/>
    <w:rsid w:val="007C6116"/>
    <w:rsid w:val="007C6D4A"/>
    <w:rsid w:val="007C7215"/>
    <w:rsid w:val="007D0A08"/>
    <w:rsid w:val="007D14E1"/>
    <w:rsid w:val="007D250F"/>
    <w:rsid w:val="007D2660"/>
    <w:rsid w:val="007D3BBB"/>
    <w:rsid w:val="007D4125"/>
    <w:rsid w:val="007D57FF"/>
    <w:rsid w:val="007E06FA"/>
    <w:rsid w:val="007E2047"/>
    <w:rsid w:val="007E24FE"/>
    <w:rsid w:val="007E2CA7"/>
    <w:rsid w:val="007E3EAA"/>
    <w:rsid w:val="007E6BDA"/>
    <w:rsid w:val="007E7AE5"/>
    <w:rsid w:val="007F0838"/>
    <w:rsid w:val="007F0B3A"/>
    <w:rsid w:val="007F4420"/>
    <w:rsid w:val="007F7233"/>
    <w:rsid w:val="008002C5"/>
    <w:rsid w:val="00800880"/>
    <w:rsid w:val="00801619"/>
    <w:rsid w:val="00801ABA"/>
    <w:rsid w:val="0080374D"/>
    <w:rsid w:val="008038C1"/>
    <w:rsid w:val="0080525E"/>
    <w:rsid w:val="0080607A"/>
    <w:rsid w:val="0080611A"/>
    <w:rsid w:val="00807014"/>
    <w:rsid w:val="00807A28"/>
    <w:rsid w:val="00810EF0"/>
    <w:rsid w:val="00811D05"/>
    <w:rsid w:val="00814AD8"/>
    <w:rsid w:val="00815993"/>
    <w:rsid w:val="00820BCF"/>
    <w:rsid w:val="00822E5C"/>
    <w:rsid w:val="00824BC3"/>
    <w:rsid w:val="00825695"/>
    <w:rsid w:val="0082658B"/>
    <w:rsid w:val="00827F4D"/>
    <w:rsid w:val="00832D91"/>
    <w:rsid w:val="008349D7"/>
    <w:rsid w:val="00834FFC"/>
    <w:rsid w:val="00835179"/>
    <w:rsid w:val="0083736F"/>
    <w:rsid w:val="00840AFB"/>
    <w:rsid w:val="0084182B"/>
    <w:rsid w:val="00841DFF"/>
    <w:rsid w:val="00843CC8"/>
    <w:rsid w:val="0084513C"/>
    <w:rsid w:val="00850C76"/>
    <w:rsid w:val="0085263D"/>
    <w:rsid w:val="00853C44"/>
    <w:rsid w:val="008549C8"/>
    <w:rsid w:val="00854D67"/>
    <w:rsid w:val="00855583"/>
    <w:rsid w:val="00855BD2"/>
    <w:rsid w:val="00856169"/>
    <w:rsid w:val="008564AE"/>
    <w:rsid w:val="00860070"/>
    <w:rsid w:val="00860D73"/>
    <w:rsid w:val="00861182"/>
    <w:rsid w:val="00861670"/>
    <w:rsid w:val="00861F50"/>
    <w:rsid w:val="0086312D"/>
    <w:rsid w:val="008635FE"/>
    <w:rsid w:val="00863C3B"/>
    <w:rsid w:val="00865526"/>
    <w:rsid w:val="00866037"/>
    <w:rsid w:val="00866F08"/>
    <w:rsid w:val="00867A55"/>
    <w:rsid w:val="0087531B"/>
    <w:rsid w:val="008756CF"/>
    <w:rsid w:val="0088175D"/>
    <w:rsid w:val="00882204"/>
    <w:rsid w:val="008833AA"/>
    <w:rsid w:val="0088660B"/>
    <w:rsid w:val="0088760F"/>
    <w:rsid w:val="00890492"/>
    <w:rsid w:val="00891AC2"/>
    <w:rsid w:val="00891E37"/>
    <w:rsid w:val="0089225E"/>
    <w:rsid w:val="008948F4"/>
    <w:rsid w:val="00896056"/>
    <w:rsid w:val="00896B88"/>
    <w:rsid w:val="0089735B"/>
    <w:rsid w:val="00897A6A"/>
    <w:rsid w:val="008A2014"/>
    <w:rsid w:val="008A40B7"/>
    <w:rsid w:val="008A47D1"/>
    <w:rsid w:val="008A491D"/>
    <w:rsid w:val="008A630F"/>
    <w:rsid w:val="008A7290"/>
    <w:rsid w:val="008B235F"/>
    <w:rsid w:val="008B54F1"/>
    <w:rsid w:val="008B72EB"/>
    <w:rsid w:val="008C1CDE"/>
    <w:rsid w:val="008C56C4"/>
    <w:rsid w:val="008C71BB"/>
    <w:rsid w:val="008D2A3D"/>
    <w:rsid w:val="008D3455"/>
    <w:rsid w:val="008D3D6E"/>
    <w:rsid w:val="008D52C6"/>
    <w:rsid w:val="008D5614"/>
    <w:rsid w:val="008E0B77"/>
    <w:rsid w:val="008E1CCC"/>
    <w:rsid w:val="008E25C3"/>
    <w:rsid w:val="008E530F"/>
    <w:rsid w:val="008E7294"/>
    <w:rsid w:val="008E7A55"/>
    <w:rsid w:val="008E7A81"/>
    <w:rsid w:val="008F0756"/>
    <w:rsid w:val="008F0F4E"/>
    <w:rsid w:val="008F1EEF"/>
    <w:rsid w:val="008F274C"/>
    <w:rsid w:val="008F61E3"/>
    <w:rsid w:val="009005C8"/>
    <w:rsid w:val="00900F6D"/>
    <w:rsid w:val="00900F78"/>
    <w:rsid w:val="009018E7"/>
    <w:rsid w:val="00902178"/>
    <w:rsid w:val="009025DA"/>
    <w:rsid w:val="00902E2D"/>
    <w:rsid w:val="00902FFC"/>
    <w:rsid w:val="00904A47"/>
    <w:rsid w:val="0090539C"/>
    <w:rsid w:val="009055E3"/>
    <w:rsid w:val="0090596B"/>
    <w:rsid w:val="00906484"/>
    <w:rsid w:val="00907495"/>
    <w:rsid w:val="00907CAC"/>
    <w:rsid w:val="00907DC7"/>
    <w:rsid w:val="00912A2C"/>
    <w:rsid w:val="00912AC1"/>
    <w:rsid w:val="00913634"/>
    <w:rsid w:val="0091443C"/>
    <w:rsid w:val="00915143"/>
    <w:rsid w:val="0091592E"/>
    <w:rsid w:val="009202F3"/>
    <w:rsid w:val="00920A83"/>
    <w:rsid w:val="00921959"/>
    <w:rsid w:val="00922C40"/>
    <w:rsid w:val="00922CFA"/>
    <w:rsid w:val="009248EA"/>
    <w:rsid w:val="00927C59"/>
    <w:rsid w:val="0093091B"/>
    <w:rsid w:val="00931A42"/>
    <w:rsid w:val="00935ACB"/>
    <w:rsid w:val="00936F96"/>
    <w:rsid w:val="0093723B"/>
    <w:rsid w:val="00943AF1"/>
    <w:rsid w:val="00944F4B"/>
    <w:rsid w:val="00945D6D"/>
    <w:rsid w:val="00950425"/>
    <w:rsid w:val="009559F8"/>
    <w:rsid w:val="00957BC9"/>
    <w:rsid w:val="0096028B"/>
    <w:rsid w:val="00962AD8"/>
    <w:rsid w:val="00962CBD"/>
    <w:rsid w:val="00964ED9"/>
    <w:rsid w:val="0096680A"/>
    <w:rsid w:val="00966E4E"/>
    <w:rsid w:val="009721F9"/>
    <w:rsid w:val="009741C8"/>
    <w:rsid w:val="009808B3"/>
    <w:rsid w:val="00981639"/>
    <w:rsid w:val="00983145"/>
    <w:rsid w:val="00984C37"/>
    <w:rsid w:val="00986272"/>
    <w:rsid w:val="009863C4"/>
    <w:rsid w:val="009873A9"/>
    <w:rsid w:val="00987846"/>
    <w:rsid w:val="00991D76"/>
    <w:rsid w:val="00994446"/>
    <w:rsid w:val="00997959"/>
    <w:rsid w:val="00997E3F"/>
    <w:rsid w:val="009A1A79"/>
    <w:rsid w:val="009A1BC8"/>
    <w:rsid w:val="009A4D78"/>
    <w:rsid w:val="009B260C"/>
    <w:rsid w:val="009B2DDD"/>
    <w:rsid w:val="009B4D3E"/>
    <w:rsid w:val="009B64B0"/>
    <w:rsid w:val="009C186C"/>
    <w:rsid w:val="009C202B"/>
    <w:rsid w:val="009C3386"/>
    <w:rsid w:val="009C36C7"/>
    <w:rsid w:val="009C4371"/>
    <w:rsid w:val="009C5342"/>
    <w:rsid w:val="009C63E8"/>
    <w:rsid w:val="009C6820"/>
    <w:rsid w:val="009D01AD"/>
    <w:rsid w:val="009D01D8"/>
    <w:rsid w:val="009D1B5F"/>
    <w:rsid w:val="009D1B86"/>
    <w:rsid w:val="009D3466"/>
    <w:rsid w:val="009D3738"/>
    <w:rsid w:val="009D4225"/>
    <w:rsid w:val="009D4AF2"/>
    <w:rsid w:val="009D5886"/>
    <w:rsid w:val="009E1CAE"/>
    <w:rsid w:val="009E1E00"/>
    <w:rsid w:val="009E321D"/>
    <w:rsid w:val="009E35CD"/>
    <w:rsid w:val="009E41F7"/>
    <w:rsid w:val="009E4B86"/>
    <w:rsid w:val="009E4E41"/>
    <w:rsid w:val="009E53F7"/>
    <w:rsid w:val="009E7F42"/>
    <w:rsid w:val="009F31AB"/>
    <w:rsid w:val="009F4C6A"/>
    <w:rsid w:val="009F4E04"/>
    <w:rsid w:val="009F5770"/>
    <w:rsid w:val="009F7186"/>
    <w:rsid w:val="009F7567"/>
    <w:rsid w:val="009F7DAF"/>
    <w:rsid w:val="00A003B1"/>
    <w:rsid w:val="00A010E8"/>
    <w:rsid w:val="00A04CE0"/>
    <w:rsid w:val="00A05E09"/>
    <w:rsid w:val="00A0764F"/>
    <w:rsid w:val="00A07EF5"/>
    <w:rsid w:val="00A104DC"/>
    <w:rsid w:val="00A10A02"/>
    <w:rsid w:val="00A15AF0"/>
    <w:rsid w:val="00A1666A"/>
    <w:rsid w:val="00A2049C"/>
    <w:rsid w:val="00A212EF"/>
    <w:rsid w:val="00A24A0A"/>
    <w:rsid w:val="00A24D72"/>
    <w:rsid w:val="00A26041"/>
    <w:rsid w:val="00A26AB2"/>
    <w:rsid w:val="00A27935"/>
    <w:rsid w:val="00A27F98"/>
    <w:rsid w:val="00A338C6"/>
    <w:rsid w:val="00A33DC0"/>
    <w:rsid w:val="00A342A0"/>
    <w:rsid w:val="00A379EC"/>
    <w:rsid w:val="00A37D0E"/>
    <w:rsid w:val="00A4113B"/>
    <w:rsid w:val="00A4295A"/>
    <w:rsid w:val="00A44DD7"/>
    <w:rsid w:val="00A45CED"/>
    <w:rsid w:val="00A52C5A"/>
    <w:rsid w:val="00A52DC2"/>
    <w:rsid w:val="00A554CF"/>
    <w:rsid w:val="00A57CA4"/>
    <w:rsid w:val="00A57F49"/>
    <w:rsid w:val="00A60A33"/>
    <w:rsid w:val="00A61248"/>
    <w:rsid w:val="00A613A2"/>
    <w:rsid w:val="00A70863"/>
    <w:rsid w:val="00A72615"/>
    <w:rsid w:val="00A735FD"/>
    <w:rsid w:val="00A76198"/>
    <w:rsid w:val="00A777C2"/>
    <w:rsid w:val="00A807CF"/>
    <w:rsid w:val="00A812B6"/>
    <w:rsid w:val="00A828C2"/>
    <w:rsid w:val="00A82CA3"/>
    <w:rsid w:val="00A838E7"/>
    <w:rsid w:val="00A85ED8"/>
    <w:rsid w:val="00A90103"/>
    <w:rsid w:val="00A904D4"/>
    <w:rsid w:val="00A91743"/>
    <w:rsid w:val="00A92389"/>
    <w:rsid w:val="00A93144"/>
    <w:rsid w:val="00A94AFB"/>
    <w:rsid w:val="00A97BF7"/>
    <w:rsid w:val="00AA4BC7"/>
    <w:rsid w:val="00AA511B"/>
    <w:rsid w:val="00AA72DE"/>
    <w:rsid w:val="00AB1046"/>
    <w:rsid w:val="00AB41E0"/>
    <w:rsid w:val="00AB4966"/>
    <w:rsid w:val="00AB4E35"/>
    <w:rsid w:val="00AB5671"/>
    <w:rsid w:val="00AB6259"/>
    <w:rsid w:val="00AB6577"/>
    <w:rsid w:val="00AC4EB4"/>
    <w:rsid w:val="00AC799F"/>
    <w:rsid w:val="00AD0CD2"/>
    <w:rsid w:val="00AD1CC0"/>
    <w:rsid w:val="00AD28DE"/>
    <w:rsid w:val="00AD3E91"/>
    <w:rsid w:val="00AD4B97"/>
    <w:rsid w:val="00AD6A5F"/>
    <w:rsid w:val="00AD6EFB"/>
    <w:rsid w:val="00AD7758"/>
    <w:rsid w:val="00AE2C50"/>
    <w:rsid w:val="00AE7409"/>
    <w:rsid w:val="00AF1F20"/>
    <w:rsid w:val="00AF3CB4"/>
    <w:rsid w:val="00AF3D16"/>
    <w:rsid w:val="00AF46CE"/>
    <w:rsid w:val="00AF4AE1"/>
    <w:rsid w:val="00AF5ECB"/>
    <w:rsid w:val="00B00EB9"/>
    <w:rsid w:val="00B01C34"/>
    <w:rsid w:val="00B01D37"/>
    <w:rsid w:val="00B05C64"/>
    <w:rsid w:val="00B07139"/>
    <w:rsid w:val="00B11176"/>
    <w:rsid w:val="00B113CB"/>
    <w:rsid w:val="00B1429F"/>
    <w:rsid w:val="00B170FC"/>
    <w:rsid w:val="00B215CF"/>
    <w:rsid w:val="00B21B7F"/>
    <w:rsid w:val="00B226B1"/>
    <w:rsid w:val="00B23C1E"/>
    <w:rsid w:val="00B249FA"/>
    <w:rsid w:val="00B24C4A"/>
    <w:rsid w:val="00B260B1"/>
    <w:rsid w:val="00B2715B"/>
    <w:rsid w:val="00B27B6F"/>
    <w:rsid w:val="00B3799B"/>
    <w:rsid w:val="00B44617"/>
    <w:rsid w:val="00B457C5"/>
    <w:rsid w:val="00B472D6"/>
    <w:rsid w:val="00B5385E"/>
    <w:rsid w:val="00B53975"/>
    <w:rsid w:val="00B5594E"/>
    <w:rsid w:val="00B56092"/>
    <w:rsid w:val="00B61248"/>
    <w:rsid w:val="00B61591"/>
    <w:rsid w:val="00B63EB0"/>
    <w:rsid w:val="00B6512A"/>
    <w:rsid w:val="00B6523B"/>
    <w:rsid w:val="00B723DB"/>
    <w:rsid w:val="00B74619"/>
    <w:rsid w:val="00B76AE0"/>
    <w:rsid w:val="00B811EC"/>
    <w:rsid w:val="00B8735F"/>
    <w:rsid w:val="00B90C41"/>
    <w:rsid w:val="00B9252A"/>
    <w:rsid w:val="00B9500A"/>
    <w:rsid w:val="00B956E5"/>
    <w:rsid w:val="00BA01EC"/>
    <w:rsid w:val="00BA1A5E"/>
    <w:rsid w:val="00BA2217"/>
    <w:rsid w:val="00BA2D17"/>
    <w:rsid w:val="00BA360F"/>
    <w:rsid w:val="00BA45F6"/>
    <w:rsid w:val="00BA79BC"/>
    <w:rsid w:val="00BB0056"/>
    <w:rsid w:val="00BB2D7A"/>
    <w:rsid w:val="00BB308F"/>
    <w:rsid w:val="00BB3785"/>
    <w:rsid w:val="00BB4448"/>
    <w:rsid w:val="00BB472D"/>
    <w:rsid w:val="00BB5664"/>
    <w:rsid w:val="00BB644A"/>
    <w:rsid w:val="00BB6BFC"/>
    <w:rsid w:val="00BC12AF"/>
    <w:rsid w:val="00BC194C"/>
    <w:rsid w:val="00BC3257"/>
    <w:rsid w:val="00BC653B"/>
    <w:rsid w:val="00BC683B"/>
    <w:rsid w:val="00BC69D6"/>
    <w:rsid w:val="00BC7A78"/>
    <w:rsid w:val="00BD175F"/>
    <w:rsid w:val="00BD41A6"/>
    <w:rsid w:val="00BD503E"/>
    <w:rsid w:val="00BD5ABB"/>
    <w:rsid w:val="00BD6041"/>
    <w:rsid w:val="00BE36F5"/>
    <w:rsid w:val="00BE4A8F"/>
    <w:rsid w:val="00BE5EE2"/>
    <w:rsid w:val="00BE79DD"/>
    <w:rsid w:val="00BF3081"/>
    <w:rsid w:val="00BF4E2F"/>
    <w:rsid w:val="00BF5091"/>
    <w:rsid w:val="00C03837"/>
    <w:rsid w:val="00C03D16"/>
    <w:rsid w:val="00C042ED"/>
    <w:rsid w:val="00C04620"/>
    <w:rsid w:val="00C06567"/>
    <w:rsid w:val="00C07375"/>
    <w:rsid w:val="00C113CE"/>
    <w:rsid w:val="00C1247F"/>
    <w:rsid w:val="00C13981"/>
    <w:rsid w:val="00C151F3"/>
    <w:rsid w:val="00C154D3"/>
    <w:rsid w:val="00C17297"/>
    <w:rsid w:val="00C17870"/>
    <w:rsid w:val="00C17DA4"/>
    <w:rsid w:val="00C17EDF"/>
    <w:rsid w:val="00C203B6"/>
    <w:rsid w:val="00C204D8"/>
    <w:rsid w:val="00C209A4"/>
    <w:rsid w:val="00C219FF"/>
    <w:rsid w:val="00C242DF"/>
    <w:rsid w:val="00C24A32"/>
    <w:rsid w:val="00C27975"/>
    <w:rsid w:val="00C27AA8"/>
    <w:rsid w:val="00C3394C"/>
    <w:rsid w:val="00C3449C"/>
    <w:rsid w:val="00C36C53"/>
    <w:rsid w:val="00C42D2F"/>
    <w:rsid w:val="00C42DA4"/>
    <w:rsid w:val="00C4361A"/>
    <w:rsid w:val="00C44B74"/>
    <w:rsid w:val="00C45221"/>
    <w:rsid w:val="00C4643B"/>
    <w:rsid w:val="00C479BC"/>
    <w:rsid w:val="00C527EE"/>
    <w:rsid w:val="00C53B10"/>
    <w:rsid w:val="00C551C3"/>
    <w:rsid w:val="00C566CF"/>
    <w:rsid w:val="00C61DE4"/>
    <w:rsid w:val="00C62CFB"/>
    <w:rsid w:val="00C64B23"/>
    <w:rsid w:val="00C6549E"/>
    <w:rsid w:val="00C666D7"/>
    <w:rsid w:val="00C667D1"/>
    <w:rsid w:val="00C70CCD"/>
    <w:rsid w:val="00C7113A"/>
    <w:rsid w:val="00C74556"/>
    <w:rsid w:val="00C748B1"/>
    <w:rsid w:val="00C777E3"/>
    <w:rsid w:val="00C816D7"/>
    <w:rsid w:val="00C823BB"/>
    <w:rsid w:val="00C8306A"/>
    <w:rsid w:val="00C8460F"/>
    <w:rsid w:val="00C8797B"/>
    <w:rsid w:val="00C91FBE"/>
    <w:rsid w:val="00C9259E"/>
    <w:rsid w:val="00C93C89"/>
    <w:rsid w:val="00C940C3"/>
    <w:rsid w:val="00CA2D21"/>
    <w:rsid w:val="00CA5B60"/>
    <w:rsid w:val="00CA7571"/>
    <w:rsid w:val="00CA7639"/>
    <w:rsid w:val="00CA77A3"/>
    <w:rsid w:val="00CB0051"/>
    <w:rsid w:val="00CB0637"/>
    <w:rsid w:val="00CB0B5E"/>
    <w:rsid w:val="00CB23AA"/>
    <w:rsid w:val="00CB5605"/>
    <w:rsid w:val="00CB5B10"/>
    <w:rsid w:val="00CB5E88"/>
    <w:rsid w:val="00CB6857"/>
    <w:rsid w:val="00CB718F"/>
    <w:rsid w:val="00CC2EA3"/>
    <w:rsid w:val="00CC3AC0"/>
    <w:rsid w:val="00CC7603"/>
    <w:rsid w:val="00CD021E"/>
    <w:rsid w:val="00CD066B"/>
    <w:rsid w:val="00CD398F"/>
    <w:rsid w:val="00CD3D79"/>
    <w:rsid w:val="00CD3FAE"/>
    <w:rsid w:val="00CD629A"/>
    <w:rsid w:val="00CD6FB5"/>
    <w:rsid w:val="00CD75AD"/>
    <w:rsid w:val="00CD7624"/>
    <w:rsid w:val="00CE068E"/>
    <w:rsid w:val="00CE4AE9"/>
    <w:rsid w:val="00CE753E"/>
    <w:rsid w:val="00CE7FBC"/>
    <w:rsid w:val="00CF0F1C"/>
    <w:rsid w:val="00CF28C0"/>
    <w:rsid w:val="00CF4449"/>
    <w:rsid w:val="00CF52E0"/>
    <w:rsid w:val="00CF7490"/>
    <w:rsid w:val="00CF74BD"/>
    <w:rsid w:val="00D03E2B"/>
    <w:rsid w:val="00D056FD"/>
    <w:rsid w:val="00D0715E"/>
    <w:rsid w:val="00D07A4A"/>
    <w:rsid w:val="00D07C77"/>
    <w:rsid w:val="00D10CFD"/>
    <w:rsid w:val="00D12875"/>
    <w:rsid w:val="00D1467D"/>
    <w:rsid w:val="00D159B0"/>
    <w:rsid w:val="00D17503"/>
    <w:rsid w:val="00D17630"/>
    <w:rsid w:val="00D21374"/>
    <w:rsid w:val="00D23AB4"/>
    <w:rsid w:val="00D23D9E"/>
    <w:rsid w:val="00D27222"/>
    <w:rsid w:val="00D276EF"/>
    <w:rsid w:val="00D301B7"/>
    <w:rsid w:val="00D305C7"/>
    <w:rsid w:val="00D32599"/>
    <w:rsid w:val="00D325FA"/>
    <w:rsid w:val="00D341A8"/>
    <w:rsid w:val="00D41D01"/>
    <w:rsid w:val="00D432ED"/>
    <w:rsid w:val="00D46AFB"/>
    <w:rsid w:val="00D46DCC"/>
    <w:rsid w:val="00D50AF1"/>
    <w:rsid w:val="00D51031"/>
    <w:rsid w:val="00D51B82"/>
    <w:rsid w:val="00D5302C"/>
    <w:rsid w:val="00D547ED"/>
    <w:rsid w:val="00D5514F"/>
    <w:rsid w:val="00D55EE4"/>
    <w:rsid w:val="00D56078"/>
    <w:rsid w:val="00D56F1E"/>
    <w:rsid w:val="00D65259"/>
    <w:rsid w:val="00D65C6B"/>
    <w:rsid w:val="00D722DC"/>
    <w:rsid w:val="00D72706"/>
    <w:rsid w:val="00D72981"/>
    <w:rsid w:val="00D7298E"/>
    <w:rsid w:val="00D72ED6"/>
    <w:rsid w:val="00D74FAC"/>
    <w:rsid w:val="00D75772"/>
    <w:rsid w:val="00D77960"/>
    <w:rsid w:val="00D81D34"/>
    <w:rsid w:val="00D8536D"/>
    <w:rsid w:val="00D863D1"/>
    <w:rsid w:val="00D8664C"/>
    <w:rsid w:val="00D87162"/>
    <w:rsid w:val="00D904E2"/>
    <w:rsid w:val="00D91A6E"/>
    <w:rsid w:val="00D91B6F"/>
    <w:rsid w:val="00D93284"/>
    <w:rsid w:val="00D94894"/>
    <w:rsid w:val="00DA15BA"/>
    <w:rsid w:val="00DA1D3F"/>
    <w:rsid w:val="00DA6067"/>
    <w:rsid w:val="00DA6CAA"/>
    <w:rsid w:val="00DA7611"/>
    <w:rsid w:val="00DA78FA"/>
    <w:rsid w:val="00DB013F"/>
    <w:rsid w:val="00DB1E47"/>
    <w:rsid w:val="00DB2070"/>
    <w:rsid w:val="00DB3ACD"/>
    <w:rsid w:val="00DB5860"/>
    <w:rsid w:val="00DC4F29"/>
    <w:rsid w:val="00DC685E"/>
    <w:rsid w:val="00DD125A"/>
    <w:rsid w:val="00DD22A1"/>
    <w:rsid w:val="00DD23A5"/>
    <w:rsid w:val="00DD26B1"/>
    <w:rsid w:val="00DD39AB"/>
    <w:rsid w:val="00DD3B9B"/>
    <w:rsid w:val="00DD695A"/>
    <w:rsid w:val="00DE0F1F"/>
    <w:rsid w:val="00DE1A96"/>
    <w:rsid w:val="00DE49FB"/>
    <w:rsid w:val="00DE6AB1"/>
    <w:rsid w:val="00DF00EC"/>
    <w:rsid w:val="00DF2EFD"/>
    <w:rsid w:val="00DF448F"/>
    <w:rsid w:val="00DF4515"/>
    <w:rsid w:val="00E005F2"/>
    <w:rsid w:val="00E02A20"/>
    <w:rsid w:val="00E03901"/>
    <w:rsid w:val="00E05FC7"/>
    <w:rsid w:val="00E077CB"/>
    <w:rsid w:val="00E10842"/>
    <w:rsid w:val="00E1331F"/>
    <w:rsid w:val="00E20049"/>
    <w:rsid w:val="00E2085C"/>
    <w:rsid w:val="00E222BD"/>
    <w:rsid w:val="00E24338"/>
    <w:rsid w:val="00E267F8"/>
    <w:rsid w:val="00E300DF"/>
    <w:rsid w:val="00E302DD"/>
    <w:rsid w:val="00E31A40"/>
    <w:rsid w:val="00E33E05"/>
    <w:rsid w:val="00E33EC7"/>
    <w:rsid w:val="00E34BAA"/>
    <w:rsid w:val="00E40BDC"/>
    <w:rsid w:val="00E44951"/>
    <w:rsid w:val="00E44A08"/>
    <w:rsid w:val="00E44BF0"/>
    <w:rsid w:val="00E451B4"/>
    <w:rsid w:val="00E45F18"/>
    <w:rsid w:val="00E461E8"/>
    <w:rsid w:val="00E4625B"/>
    <w:rsid w:val="00E47B67"/>
    <w:rsid w:val="00E510EA"/>
    <w:rsid w:val="00E512BB"/>
    <w:rsid w:val="00E520D7"/>
    <w:rsid w:val="00E528CA"/>
    <w:rsid w:val="00E546F4"/>
    <w:rsid w:val="00E55452"/>
    <w:rsid w:val="00E6119C"/>
    <w:rsid w:val="00E6169C"/>
    <w:rsid w:val="00E62DE3"/>
    <w:rsid w:val="00E66563"/>
    <w:rsid w:val="00E66C31"/>
    <w:rsid w:val="00E67754"/>
    <w:rsid w:val="00E714DB"/>
    <w:rsid w:val="00E71627"/>
    <w:rsid w:val="00E7170D"/>
    <w:rsid w:val="00E726E5"/>
    <w:rsid w:val="00E80F52"/>
    <w:rsid w:val="00E81BF4"/>
    <w:rsid w:val="00E829F9"/>
    <w:rsid w:val="00E83106"/>
    <w:rsid w:val="00E878B1"/>
    <w:rsid w:val="00E90916"/>
    <w:rsid w:val="00E9129E"/>
    <w:rsid w:val="00E91616"/>
    <w:rsid w:val="00E91A32"/>
    <w:rsid w:val="00E935DD"/>
    <w:rsid w:val="00E93DFE"/>
    <w:rsid w:val="00E953D4"/>
    <w:rsid w:val="00E97097"/>
    <w:rsid w:val="00EA1879"/>
    <w:rsid w:val="00EA4726"/>
    <w:rsid w:val="00EA4F20"/>
    <w:rsid w:val="00EA795E"/>
    <w:rsid w:val="00EB034C"/>
    <w:rsid w:val="00EB23AB"/>
    <w:rsid w:val="00EB2724"/>
    <w:rsid w:val="00EB3E79"/>
    <w:rsid w:val="00EB4549"/>
    <w:rsid w:val="00EC10FF"/>
    <w:rsid w:val="00EC36F2"/>
    <w:rsid w:val="00EC3B1E"/>
    <w:rsid w:val="00EC4C97"/>
    <w:rsid w:val="00EC50B2"/>
    <w:rsid w:val="00EC54CE"/>
    <w:rsid w:val="00EC5775"/>
    <w:rsid w:val="00ED0DC1"/>
    <w:rsid w:val="00ED1498"/>
    <w:rsid w:val="00ED3067"/>
    <w:rsid w:val="00ED32F5"/>
    <w:rsid w:val="00EE0E6E"/>
    <w:rsid w:val="00EE1632"/>
    <w:rsid w:val="00EE2952"/>
    <w:rsid w:val="00EE3251"/>
    <w:rsid w:val="00EE3E4B"/>
    <w:rsid w:val="00EE50B6"/>
    <w:rsid w:val="00EE5E46"/>
    <w:rsid w:val="00EE7065"/>
    <w:rsid w:val="00EE7708"/>
    <w:rsid w:val="00EF2DDE"/>
    <w:rsid w:val="00EF6C59"/>
    <w:rsid w:val="00F02745"/>
    <w:rsid w:val="00F03B41"/>
    <w:rsid w:val="00F04557"/>
    <w:rsid w:val="00F05306"/>
    <w:rsid w:val="00F13F49"/>
    <w:rsid w:val="00F15634"/>
    <w:rsid w:val="00F15C13"/>
    <w:rsid w:val="00F15E59"/>
    <w:rsid w:val="00F16BAF"/>
    <w:rsid w:val="00F1781C"/>
    <w:rsid w:val="00F20ADA"/>
    <w:rsid w:val="00F2337B"/>
    <w:rsid w:val="00F24C47"/>
    <w:rsid w:val="00F25663"/>
    <w:rsid w:val="00F32ECD"/>
    <w:rsid w:val="00F33035"/>
    <w:rsid w:val="00F33149"/>
    <w:rsid w:val="00F36481"/>
    <w:rsid w:val="00F36C48"/>
    <w:rsid w:val="00F372EF"/>
    <w:rsid w:val="00F37894"/>
    <w:rsid w:val="00F41FB9"/>
    <w:rsid w:val="00F42FBB"/>
    <w:rsid w:val="00F4421F"/>
    <w:rsid w:val="00F44254"/>
    <w:rsid w:val="00F444EF"/>
    <w:rsid w:val="00F466FB"/>
    <w:rsid w:val="00F5555A"/>
    <w:rsid w:val="00F5639E"/>
    <w:rsid w:val="00F6390F"/>
    <w:rsid w:val="00F657D5"/>
    <w:rsid w:val="00F65C8F"/>
    <w:rsid w:val="00F72A8F"/>
    <w:rsid w:val="00F76525"/>
    <w:rsid w:val="00F7657C"/>
    <w:rsid w:val="00F80305"/>
    <w:rsid w:val="00F8218B"/>
    <w:rsid w:val="00F84BF1"/>
    <w:rsid w:val="00F86175"/>
    <w:rsid w:val="00F90CBA"/>
    <w:rsid w:val="00F91093"/>
    <w:rsid w:val="00F95327"/>
    <w:rsid w:val="00FA10C8"/>
    <w:rsid w:val="00FA1F9C"/>
    <w:rsid w:val="00FA3993"/>
    <w:rsid w:val="00FA6267"/>
    <w:rsid w:val="00FB0A94"/>
    <w:rsid w:val="00FB0DE9"/>
    <w:rsid w:val="00FB31A8"/>
    <w:rsid w:val="00FB51E2"/>
    <w:rsid w:val="00FB5BA8"/>
    <w:rsid w:val="00FB63EB"/>
    <w:rsid w:val="00FB7861"/>
    <w:rsid w:val="00FC21C9"/>
    <w:rsid w:val="00FC37B0"/>
    <w:rsid w:val="00FC3CFD"/>
    <w:rsid w:val="00FC51B7"/>
    <w:rsid w:val="00FD02CB"/>
    <w:rsid w:val="00FD15CA"/>
    <w:rsid w:val="00FD3F51"/>
    <w:rsid w:val="00FD6D6E"/>
    <w:rsid w:val="00FD724A"/>
    <w:rsid w:val="00FD7488"/>
    <w:rsid w:val="00FE11B0"/>
    <w:rsid w:val="00FE1256"/>
    <w:rsid w:val="00FE1AF2"/>
    <w:rsid w:val="00FE26B0"/>
    <w:rsid w:val="00FE30C2"/>
    <w:rsid w:val="00FE4481"/>
    <w:rsid w:val="00FE4513"/>
    <w:rsid w:val="00FE53C4"/>
    <w:rsid w:val="00FE65EB"/>
    <w:rsid w:val="00FE7252"/>
    <w:rsid w:val="00FE77EF"/>
    <w:rsid w:val="00FF0B64"/>
    <w:rsid w:val="00FF0F90"/>
    <w:rsid w:val="00FF2294"/>
    <w:rsid w:val="00FF36B5"/>
    <w:rsid w:val="00FF37A9"/>
    <w:rsid w:val="00FF4EE2"/>
    <w:rsid w:val="00FF6B95"/>
    <w:rsid w:val="01ECC74C"/>
    <w:rsid w:val="024E36C3"/>
    <w:rsid w:val="0363220F"/>
    <w:rsid w:val="03B62CA7"/>
    <w:rsid w:val="050DC271"/>
    <w:rsid w:val="0553F5A2"/>
    <w:rsid w:val="0595526F"/>
    <w:rsid w:val="07A51CD1"/>
    <w:rsid w:val="07AB9CA9"/>
    <w:rsid w:val="0D3830C7"/>
    <w:rsid w:val="0EB471F8"/>
    <w:rsid w:val="0FE2E15D"/>
    <w:rsid w:val="1149A490"/>
    <w:rsid w:val="12371A8A"/>
    <w:rsid w:val="12D85B09"/>
    <w:rsid w:val="14C832C0"/>
    <w:rsid w:val="186FC83F"/>
    <w:rsid w:val="18BFEFE9"/>
    <w:rsid w:val="1ADB0E6A"/>
    <w:rsid w:val="1B6DA2CD"/>
    <w:rsid w:val="1C111DAF"/>
    <w:rsid w:val="1C26283F"/>
    <w:rsid w:val="1C4AC0C2"/>
    <w:rsid w:val="21403759"/>
    <w:rsid w:val="225F5DBC"/>
    <w:rsid w:val="2395CBCC"/>
    <w:rsid w:val="270D1BC7"/>
    <w:rsid w:val="276445A0"/>
    <w:rsid w:val="277BBDC0"/>
    <w:rsid w:val="2B0E8876"/>
    <w:rsid w:val="2C1D3124"/>
    <w:rsid w:val="2D94E2AE"/>
    <w:rsid w:val="2E1404D4"/>
    <w:rsid w:val="2F0501D0"/>
    <w:rsid w:val="302B92C4"/>
    <w:rsid w:val="3252EB15"/>
    <w:rsid w:val="331C3DDE"/>
    <w:rsid w:val="353FACF2"/>
    <w:rsid w:val="361F81DB"/>
    <w:rsid w:val="366B5A81"/>
    <w:rsid w:val="380F20A2"/>
    <w:rsid w:val="385A357A"/>
    <w:rsid w:val="3EA6B5F6"/>
    <w:rsid w:val="3ECE8716"/>
    <w:rsid w:val="3EEB483E"/>
    <w:rsid w:val="3EF39A6B"/>
    <w:rsid w:val="4056000A"/>
    <w:rsid w:val="40C4A450"/>
    <w:rsid w:val="44E8D479"/>
    <w:rsid w:val="45057DB7"/>
    <w:rsid w:val="452E5D04"/>
    <w:rsid w:val="453C078D"/>
    <w:rsid w:val="45BB2D31"/>
    <w:rsid w:val="4607148C"/>
    <w:rsid w:val="47B89FDA"/>
    <w:rsid w:val="47E0F1EB"/>
    <w:rsid w:val="4B41041E"/>
    <w:rsid w:val="4C1C362C"/>
    <w:rsid w:val="4CC1CA0F"/>
    <w:rsid w:val="4D1913FB"/>
    <w:rsid w:val="4D5CEB4E"/>
    <w:rsid w:val="4D91F977"/>
    <w:rsid w:val="4FA65248"/>
    <w:rsid w:val="4FAC8F91"/>
    <w:rsid w:val="525F4CB1"/>
    <w:rsid w:val="553C1618"/>
    <w:rsid w:val="55EEA73D"/>
    <w:rsid w:val="566D07D7"/>
    <w:rsid w:val="56DC7C5E"/>
    <w:rsid w:val="5705A50F"/>
    <w:rsid w:val="57646A88"/>
    <w:rsid w:val="5B86340F"/>
    <w:rsid w:val="5D267542"/>
    <w:rsid w:val="5D733910"/>
    <w:rsid w:val="5EB65749"/>
    <w:rsid w:val="5EC93567"/>
    <w:rsid w:val="5FA7B125"/>
    <w:rsid w:val="5FB53DA5"/>
    <w:rsid w:val="644D7FF2"/>
    <w:rsid w:val="64B1A0E7"/>
    <w:rsid w:val="64B8F01E"/>
    <w:rsid w:val="676C8E76"/>
    <w:rsid w:val="6A756DAC"/>
    <w:rsid w:val="6AC21879"/>
    <w:rsid w:val="6BEAF5EC"/>
    <w:rsid w:val="6DD2D383"/>
    <w:rsid w:val="704860C0"/>
    <w:rsid w:val="72876148"/>
    <w:rsid w:val="72D7BAC8"/>
    <w:rsid w:val="76AD5D91"/>
    <w:rsid w:val="7741A53B"/>
    <w:rsid w:val="7C1254E9"/>
    <w:rsid w:val="7D5008FB"/>
    <w:rsid w:val="7EDE7059"/>
    <w:rsid w:val="7FF7F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 fillcolor="white">
      <v:fill color="white"/>
    </o:shapedefaults>
    <o:shapelayout v:ext="edit">
      <o:idmap v:ext="edit" data="1"/>
    </o:shapelayout>
  </w:shapeDefaults>
  <w:decimalSymbol w:val="."/>
  <w:listSeparator w:val=","/>
  <w14:docId w14:val="26CF0D96"/>
  <w15:chartTrackingRefBased/>
  <w15:docId w15:val="{B38194AF-6F25-46D9-B93A-46C56D53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Subtitle">
    <w:name w:val="Subtitle"/>
    <w:basedOn w:val="Normal"/>
    <w:link w:val="SubtitleChar"/>
    <w:uiPriority w:val="5"/>
    <w:qFormat/>
    <w:pPr>
      <w:pBdr>
        <w:bottom w:val="single" w:sz="8" w:space="4" w:color="000000"/>
      </w:pBdr>
      <w:spacing w:before="120" w:after="120" w:line="240" w:lineRule="auto"/>
      <w:contextualSpacing/>
    </w:pPr>
    <w:rPr>
      <w:rFonts w:ascii="Cambria" w:eastAsia="Times New Roman" w:hAnsi="Cambria"/>
      <w:b/>
      <w:iCs/>
      <w:color w:val="000000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5"/>
    <w:rPr>
      <w:rFonts w:ascii="Cambria" w:eastAsia="Times New Roman" w:hAnsi="Cambria" w:cs="Times New Roman"/>
      <w:b/>
      <w:iCs/>
      <w:color w:val="000000"/>
      <w:sz w:val="40"/>
      <w:szCs w:val="24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rochureHostTable">
    <w:name w:val="Brochure Host Table"/>
    <w:basedOn w:val="TableNormal"/>
    <w:uiPriority w:val="99"/>
    <w:rPr>
      <w:color w:val="404040"/>
    </w:rPr>
    <w:tblPr>
      <w:tblCellMar>
        <w:left w:w="0" w:type="dxa"/>
        <w:right w:w="0" w:type="dxa"/>
      </w:tblCellMar>
    </w:tblPr>
  </w:style>
  <w:style w:type="paragraph" w:styleId="NoSpacing">
    <w:name w:val="No Spacing"/>
    <w:uiPriority w:val="1"/>
    <w:qFormat/>
    <w:rPr>
      <w:color w:val="404040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TableGrid1">
    <w:name w:val="Table Grid1"/>
    <w:basedOn w:val="TableNormal"/>
    <w:uiPriority w:val="5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C0C0"/>
      </w:tcPr>
    </w:tblStylePr>
    <w:tblStylePr w:type="band1Horz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C0C0"/>
      </w:tcPr>
    </w:tblStylePr>
  </w:style>
  <w:style w:type="character" w:customStyle="1" w:styleId="UnresolvedMention2">
    <w:name w:val="Unresolved Mention2"/>
    <w:basedOn w:val="DefaultParagraphFont"/>
    <w:uiPriority w:val="99"/>
    <w:unhideWhenUsed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tblPr>
      <w:tblStyleRowBandSize w:val="1"/>
      <w:tblStyleColBandSize w:val="1"/>
    </w:tblPr>
    <w:tblStylePr w:type="firstRow">
      <w:rPr>
        <w:rFonts w:eastAsia="Arial" w:cs="Arial"/>
        <w:i/>
        <w:iCs/>
        <w:sz w:val="26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rPr>
        <w:rFonts w:eastAsia="Arial" w:cs="Arial"/>
        <w:i/>
        <w:iCs/>
        <w:sz w:val="26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eastAsia="Arial" w:cs="Arial"/>
        <w:i/>
        <w:iCs/>
        <w:sz w:val="26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rPr>
        <w:rFonts w:eastAsia="Arial" w:cs="Arial"/>
        <w:i/>
        <w:iCs/>
        <w:sz w:val="26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top w:val="none" w:sz="0" w:space="0" w:color="auto"/>
          <w:left w:val="nil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il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il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il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PlainTable21">
    <w:name w:val="Plain Table 21"/>
    <w:basedOn w:val="TableNormal"/>
    <w:uiPriority w:val="4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single" w:sz="4" w:space="0" w:color="7F7F7F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2Vert"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single" w:sz="4" w:space="0" w:color="7F7F7F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cet.ac.i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B\Desktop\PTV.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PTV.01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PTV</vt:lpstr>
    </vt:vector>
  </TitlesOfParts>
  <Company/>
  <LinksUpToDate>false</LinksUpToDate>
  <CharactersWithSpaces>670</CharactersWithSpaces>
  <SharedDoc>false</SharedDoc>
  <HLinks>
    <vt:vector size="6" baseType="variant">
      <vt:variant>
        <vt:i4>7340131</vt:i4>
      </vt:variant>
      <vt:variant>
        <vt:i4>6</vt:i4>
      </vt:variant>
      <vt:variant>
        <vt:i4>0</vt:i4>
      </vt:variant>
      <vt:variant>
        <vt:i4>5</vt:i4>
      </vt:variant>
      <vt:variant>
        <vt:lpwstr>http://www.mrcet.ac.in/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PTV</dc:title>
  <dc:subject>Mech</dc:subject>
  <dc:creator>A. N. R. Reddy</dc:creator>
  <cp:keywords>ANR</cp:keywords>
  <cp:lastModifiedBy>A.N.R. Reddy</cp:lastModifiedBy>
  <cp:revision>2</cp:revision>
  <cp:lastPrinted>2021-02-19T07:28:00Z</cp:lastPrinted>
  <dcterms:created xsi:type="dcterms:W3CDTF">2021-02-19T07:31:00Z</dcterms:created>
  <dcterms:modified xsi:type="dcterms:W3CDTF">2021-02-19T07:31:00Z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0x0101004C3D1E01C8C1954F9C4F58462D4C5E36</vt:lpwstr>
  </property>
  <property fmtid="{D5CDD505-2E9C-101B-9397-08002B2CF9AE}" pid="3" name="KSOProductBuildVer">
    <vt:lpwstr>1033-11.2.0.9937</vt:lpwstr>
  </property>
</Properties>
</file>